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793" w:lineRule="exact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55"/>
          <w:sz w:val="20"/>
          <w:szCs w:val="20"/>
        </w:rPr>
        <w:drawing>
          <wp:inline distT="0" distB="0" distL="0" distR="0">
            <wp:extent cx="6607690" cy="177393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690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5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598" w:lineRule="exact" w:before="33"/>
        <w:ind w:left="1745" w:right="2129" w:firstLine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</w:pPr>
      <w:r>
        <w:rPr>
          <w:rFonts w:ascii="Times New Roman" w:hAnsi="Times New Roman"/>
          <w:b/>
          <w:sz w:val="52"/>
        </w:rPr>
        <w:t>МАШИНЫ</w:t>
      </w:r>
      <w:r>
        <w:rPr>
          <w:rFonts w:ascii="Times New Roman" w:hAnsi="Times New Roman"/>
          <w:sz w:val="52"/>
        </w:rPr>
      </w:r>
    </w:p>
    <w:p>
      <w:pPr>
        <w:spacing w:before="0"/>
        <w:ind w:left="1748" w:right="2129" w:firstLine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</w:pPr>
      <w:r>
        <w:rPr>
          <w:rFonts w:ascii="Times New Roman" w:hAnsi="Times New Roman"/>
          <w:b/>
          <w:sz w:val="52"/>
        </w:rPr>
        <w:t>ДЛЯ СТЫКОВОЙ</w:t>
      </w:r>
      <w:r>
        <w:rPr>
          <w:rFonts w:ascii="Times New Roman" w:hAnsi="Times New Roman"/>
          <w:b/>
          <w:spacing w:val="1"/>
          <w:sz w:val="52"/>
        </w:rPr>
        <w:t> </w:t>
      </w:r>
      <w:r>
        <w:rPr>
          <w:rFonts w:ascii="Times New Roman" w:hAnsi="Times New Roman"/>
          <w:b/>
          <w:sz w:val="52"/>
        </w:rPr>
        <w:t>СВАРКИ</w:t>
      </w:r>
      <w:r>
        <w:rPr>
          <w:rFonts w:ascii="Times New Roman" w:hAnsi="Times New Roman"/>
          <w:sz w:val="52"/>
        </w:rPr>
      </w:r>
    </w:p>
    <w:p>
      <w:pPr>
        <w:spacing w:line="459" w:lineRule="exact" w:before="455"/>
        <w:ind w:left="1746" w:right="2129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/>
          <w:sz w:val="40"/>
        </w:rPr>
        <w:t>Модель </w:t>
      </w:r>
      <w:r>
        <w:rPr>
          <w:rFonts w:ascii="Times New Roman" w:hAnsi="Times New Roman"/>
          <w:sz w:val="40"/>
        </w:rPr>
        <w:t>ROBU W250 </w:t>
      </w:r>
      <w:r>
        <w:rPr>
          <w:rFonts w:ascii="Times New Roman" w:hAnsi="Times New Roman"/>
          <w:sz w:val="32"/>
        </w:rPr>
        <w:t>(75-250</w:t>
      </w:r>
      <w:r>
        <w:rPr>
          <w:rFonts w:ascii="Times New Roman" w:hAnsi="Times New Roman"/>
          <w:spacing w:val="-7"/>
          <w:sz w:val="32"/>
        </w:rPr>
        <w:t> </w:t>
      </w:r>
      <w:r>
        <w:rPr>
          <w:rFonts w:ascii="Times New Roman" w:hAnsi="Times New Roman"/>
          <w:sz w:val="32"/>
        </w:rPr>
        <w:t>мм</w:t>
      </w:r>
      <w:r>
        <w:rPr>
          <w:rFonts w:ascii="Times New Roman" w:hAnsi="Times New Roman"/>
          <w:sz w:val="32"/>
        </w:rPr>
        <w:t>)</w:t>
      </w:r>
    </w:p>
    <w:p>
      <w:pPr>
        <w:spacing w:line="459" w:lineRule="exact" w:before="0"/>
        <w:ind w:left="1748" w:right="2129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/>
          <w:sz w:val="40"/>
        </w:rPr>
        <w:t>Модель </w:t>
      </w:r>
      <w:r>
        <w:rPr>
          <w:rFonts w:ascii="Times New Roman" w:hAnsi="Times New Roman"/>
          <w:sz w:val="40"/>
        </w:rPr>
        <w:t>ROBU W315 </w:t>
      </w:r>
      <w:r>
        <w:rPr>
          <w:rFonts w:ascii="Times New Roman" w:hAnsi="Times New Roman"/>
          <w:sz w:val="32"/>
        </w:rPr>
        <w:t>(110-315</w:t>
      </w:r>
      <w:r>
        <w:rPr>
          <w:rFonts w:ascii="Times New Roman" w:hAnsi="Times New Roman"/>
          <w:spacing w:val="-5"/>
          <w:sz w:val="32"/>
        </w:rPr>
        <w:t> </w:t>
      </w:r>
      <w:r>
        <w:rPr>
          <w:rFonts w:ascii="Times New Roman" w:hAnsi="Times New Roman"/>
          <w:sz w:val="32"/>
        </w:rPr>
        <w:t>мм</w:t>
      </w:r>
      <w:r>
        <w:rPr>
          <w:rFonts w:ascii="Times New Roman" w:hAnsi="Times New Roman"/>
          <w:sz w:val="32"/>
        </w:rPr>
        <w:t>)</w:t>
      </w:r>
    </w:p>
    <w:p>
      <w:pPr>
        <w:spacing w:line="237" w:lineRule="auto" w:before="9"/>
        <w:ind w:left="2363" w:right="2658" w:hanging="87"/>
        <w:jc w:val="both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/>
          <w:w w:val="100"/>
          <w:sz w:val="40"/>
        </w:rPr>
      </w:r>
      <w:r>
        <w:rPr>
          <w:rFonts w:ascii="Times New Roman" w:hAnsi="Times New Roman"/>
          <w:spacing w:val="-101"/>
          <w:w w:val="100"/>
          <w:sz w:val="40"/>
          <w:shd w:fill="C0C0C0" w:color="auto" w:val="clear"/>
        </w:rPr>
        <w:t> </w:t>
      </w:r>
      <w:r>
        <w:rPr>
          <w:rFonts w:ascii="Times New Roman" w:hAnsi="Times New Roman"/>
          <w:b/>
          <w:sz w:val="40"/>
          <w:shd w:fill="C0C0C0" w:color="auto" w:val="clear"/>
        </w:rPr>
        <w:t>Модель </w:t>
      </w:r>
      <w:r>
        <w:rPr>
          <w:rFonts w:ascii="Times New Roman" w:hAnsi="Times New Roman"/>
          <w:b/>
          <w:sz w:val="40"/>
          <w:shd w:fill="C0C0C0" w:color="auto" w:val="clear"/>
        </w:rPr>
        <w:t>ROBU W500 </w:t>
      </w:r>
      <w:r>
        <w:rPr>
          <w:rFonts w:ascii="Times New Roman" w:hAnsi="Times New Roman"/>
          <w:b/>
          <w:sz w:val="32"/>
          <w:shd w:fill="C0C0C0" w:color="auto" w:val="clear"/>
        </w:rPr>
        <w:t>(180-500</w:t>
      </w:r>
      <w:r>
        <w:rPr>
          <w:rFonts w:ascii="Times New Roman" w:hAnsi="Times New Roman"/>
          <w:b/>
          <w:spacing w:val="-23"/>
          <w:sz w:val="32"/>
          <w:shd w:fill="C0C0C0" w:color="auto" w:val="clear"/>
        </w:rPr>
        <w:t> </w:t>
      </w:r>
      <w:r>
        <w:rPr>
          <w:rFonts w:ascii="Times New Roman" w:hAnsi="Times New Roman"/>
          <w:b/>
          <w:sz w:val="32"/>
          <w:shd w:fill="C0C0C0" w:color="auto" w:val="clear"/>
        </w:rPr>
        <w:t>мм</w:t>
      </w:r>
      <w:r>
        <w:rPr>
          <w:rFonts w:ascii="Times New Roman" w:hAnsi="Times New Roman"/>
          <w:b/>
          <w:sz w:val="32"/>
          <w:shd w:fill="C0C0C0" w:color="auto" w:val="clear"/>
        </w:rPr>
        <w:t>)</w:t>
      </w:r>
      <w:r>
        <w:rPr>
          <w:rFonts w:ascii="Times New Roman" w:hAnsi="Times New Roman"/>
          <w:b/>
          <w:w w:val="99"/>
          <w:sz w:val="32"/>
        </w:rPr>
      </w:r>
      <w:r>
        <w:rPr>
          <w:rFonts w:ascii="Times New Roman" w:hAnsi="Times New Roman"/>
          <w:b/>
          <w:w w:val="99"/>
          <w:sz w:val="32"/>
        </w:rPr>
        <w:t> </w:t>
      </w:r>
      <w:r>
        <w:rPr>
          <w:rFonts w:ascii="Times New Roman" w:hAnsi="Times New Roman"/>
          <w:sz w:val="40"/>
        </w:rPr>
        <w:t>Модель </w:t>
      </w:r>
      <w:r>
        <w:rPr>
          <w:rFonts w:ascii="Times New Roman" w:hAnsi="Times New Roman"/>
          <w:sz w:val="40"/>
        </w:rPr>
        <w:t>ROBU W630 </w:t>
      </w:r>
      <w:r>
        <w:rPr>
          <w:rFonts w:ascii="Times New Roman" w:hAnsi="Times New Roman"/>
          <w:sz w:val="32"/>
        </w:rPr>
        <w:t>(315-630</w:t>
      </w:r>
      <w:r>
        <w:rPr>
          <w:rFonts w:ascii="Times New Roman" w:hAnsi="Times New Roman"/>
          <w:spacing w:val="-28"/>
          <w:sz w:val="32"/>
        </w:rPr>
        <w:t> </w:t>
      </w:r>
      <w:r>
        <w:rPr>
          <w:rFonts w:ascii="Times New Roman" w:hAnsi="Times New Roman"/>
          <w:sz w:val="32"/>
        </w:rPr>
        <w:t>мм)</w:t>
      </w:r>
      <w:r>
        <w:rPr>
          <w:rFonts w:ascii="Times New Roman" w:hAnsi="Times New Roman"/>
          <w:spacing w:val="-1"/>
          <w:w w:val="99"/>
          <w:sz w:val="32"/>
        </w:rPr>
        <w:t> </w:t>
      </w:r>
      <w:r>
        <w:rPr>
          <w:rFonts w:ascii="Times New Roman" w:hAnsi="Times New Roman"/>
          <w:sz w:val="40"/>
        </w:rPr>
        <w:t>Модель  </w:t>
      </w:r>
      <w:r>
        <w:rPr>
          <w:rFonts w:ascii="Times New Roman" w:hAnsi="Times New Roman"/>
          <w:sz w:val="40"/>
        </w:rPr>
        <w:t>ROBU W800 </w:t>
      </w:r>
      <w:r>
        <w:rPr>
          <w:rFonts w:ascii="Times New Roman" w:hAnsi="Times New Roman"/>
          <w:sz w:val="32"/>
        </w:rPr>
        <w:t>(450-800</w:t>
      </w:r>
      <w:r>
        <w:rPr>
          <w:rFonts w:ascii="Times New Roman" w:hAnsi="Times New Roman"/>
          <w:spacing w:val="-29"/>
          <w:sz w:val="32"/>
        </w:rPr>
        <w:t> </w:t>
      </w:r>
      <w:r>
        <w:rPr>
          <w:rFonts w:ascii="Times New Roman" w:hAnsi="Times New Roman"/>
          <w:sz w:val="32"/>
        </w:rPr>
        <w:t>мм)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48"/>
          <w:szCs w:val="48"/>
        </w:rPr>
      </w:pPr>
    </w:p>
    <w:p>
      <w:pPr>
        <w:spacing w:before="0"/>
        <w:ind w:left="1748" w:right="2128" w:firstLine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</w:pPr>
      <w:r>
        <w:rPr>
          <w:rFonts w:ascii="Times New Roman" w:hAnsi="Times New Roman"/>
          <w:b/>
          <w:sz w:val="52"/>
        </w:rPr>
        <w:t>ИНСТРУКЦИЯ</w:t>
      </w:r>
      <w:r>
        <w:rPr>
          <w:rFonts w:ascii="Times New Roman" w:hAnsi="Times New Roman"/>
          <w:sz w:val="52"/>
        </w:rPr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52"/>
          <w:szCs w:val="52"/>
        </w:rPr>
        <w:sectPr>
          <w:type w:val="continuous"/>
          <w:pgSz w:w="11910" w:h="16840"/>
          <w:pgMar w:top="1580" w:bottom="28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before="49"/>
        <w:ind w:left="3295" w:right="3431" w:firstLine="0"/>
        <w:jc w:val="center"/>
        <w:rPr>
          <w:rFonts w:ascii="Times New Roman" w:hAnsi="Times New Roman" w:cs="Times New Roman" w:eastAsia="Times New Roman" w:hint="default"/>
          <w:sz w:val="40"/>
          <w:szCs w:val="40"/>
        </w:rPr>
      </w:pPr>
      <w:r>
        <w:rPr>
          <w:rFonts w:ascii="Times New Roman" w:hAnsi="Times New Roman"/>
          <w:b/>
          <w:sz w:val="40"/>
        </w:rPr>
        <w:t>СОДЕРЖАНИЕ</w:t>
      </w:r>
      <w:r>
        <w:rPr>
          <w:rFonts w:ascii="Times New Roman" w:hAns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40"/>
          <w:szCs w:val="4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39"/>
          <w:szCs w:val="39"/>
        </w:rPr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0" w:after="0"/>
        <w:ind w:left="331" w:right="0" w:hanging="211"/>
        <w:jc w:val="left"/>
      </w:pPr>
      <w:r>
        <w:rPr/>
        <w:t>– ХАРАКТЕРИСТИКИ</w:t>
      </w:r>
      <w:r>
        <w:rPr>
          <w:spacing w:val="-3"/>
        </w:rPr>
        <w:t> </w:t>
      </w:r>
      <w:r>
        <w:rPr/>
        <w:t>МАШИНЫ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40" w:lineRule="auto" w:before="119" w:after="0"/>
        <w:ind w:left="888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Назначение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322" w:lineRule="exact" w:before="2" w:after="0"/>
        <w:ind w:left="886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Область</w:t>
      </w:r>
      <w:r>
        <w:rPr>
          <w:rFonts w:ascii="Times New Roman" w:hAnsi="Times New Roman" w:cs="Times New Roman" w:eastAsia="Times New Roman" w:hint="default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применения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40" w:lineRule="auto" w:before="0" w:after="0"/>
        <w:ind w:left="888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Тип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40"/>
          <w:szCs w:val="40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ОСНАЩЕНИЕ МАШИНЫ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322" w:lineRule="exact" w:before="119" w:after="0"/>
        <w:ind w:left="888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Корпус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</w:tabs>
        <w:spacing w:line="322" w:lineRule="exact" w:before="0" w:after="0"/>
        <w:ind w:left="890" w:right="0" w:hanging="422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Торцеватель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(триммер)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322" w:lineRule="exact" w:before="0" w:after="0"/>
        <w:ind w:left="888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Нагреватель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40" w:lineRule="auto" w:before="0" w:after="0"/>
        <w:ind w:left="888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Защитный</w:t>
      </w:r>
      <w:r>
        <w:rPr>
          <w:rFonts w:ascii="Times New Roman" w:hAnsi="Times New Roman" w:cs="Times New Roman" w:eastAsia="Times New Roman" w:hint="default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Кожух</w:t>
      </w:r>
    </w:p>
    <w:p>
      <w:pPr>
        <w:pStyle w:val="ListParagraph"/>
        <w:numPr>
          <w:ilvl w:val="1"/>
          <w:numId w:val="1"/>
        </w:numPr>
        <w:tabs>
          <w:tab w:pos="889" w:val="left" w:leader="none"/>
        </w:tabs>
        <w:spacing w:line="240" w:lineRule="auto" w:before="2" w:after="0"/>
        <w:ind w:left="888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Гидравлический привод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ЭКСПЛУАТАЦИЯ МАШИНЫ И УПРАВЛЕНИЕ ПРОЦЕССОМ</w:t>
      </w:r>
      <w:r>
        <w:rPr>
          <w:rFonts w:ascii="Times New Roman" w:hAnsi="Times New Roman" w:cs="Times New Roman" w:eastAsia="Times New Roman" w:hint="default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СВАРКИ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38"/>
          <w:szCs w:val="38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ПАРАМЕТРЫ ДАВЛЕНИЯ И</w:t>
      </w:r>
      <w:r>
        <w:rPr>
          <w:rFonts w:ascii="Times New Roman" w:hAnsi="Times New Roman" w:cs="Times New Roman" w:eastAsia="Times New Roman" w:hint="default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ВРЕМЕНИ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229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– МЕРЫ</w:t>
      </w:r>
      <w:r>
        <w:rPr>
          <w:rFonts w:ascii="Times New Roman" w:hAnsi="Times New Roman" w:cs="Times New Roman" w:eastAsia="Times New Roman" w:hint="default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ПРЕДОСТОРОЖНОСТИ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211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РЕКОМЕНДАЦИИ ПО ОРГАНИЗАЦИИ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РАБОТ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top="1580" w:bottom="280" w:left="132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227"/>
        <w:ind w:left="2415" w:right="77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ХАРАКТЕРИСТИКИ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МАШИНЫ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1"/>
          <w:numId w:val="2"/>
        </w:numPr>
        <w:tabs>
          <w:tab w:pos="543" w:val="left" w:leader="none"/>
        </w:tabs>
        <w:spacing w:line="240" w:lineRule="auto" w:before="229" w:after="0"/>
        <w:ind w:left="542" w:right="0" w:hanging="422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НАЗНАЧЕНИЕ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120" w:right="770"/>
        <w:jc w:val="left"/>
        <w:rPr>
          <w:rFonts w:ascii="Times New Roman" w:hAnsi="Times New Roman" w:cs="Times New Roman" w:eastAsia="Times New Roman" w:hint="default"/>
        </w:rPr>
      </w:pPr>
      <w:r>
        <w:rPr/>
        <w:t>Сварка встык ПЭ </w:t>
      </w:r>
      <w:r>
        <w:rPr>
          <w:rFonts w:ascii="Times New Roman" w:hAnsi="Times New Roman"/>
        </w:rPr>
        <w:t>(PE)</w:t>
      </w:r>
      <w:r>
        <w:rPr/>
        <w:t>, ПП </w:t>
      </w:r>
      <w:r>
        <w:rPr>
          <w:rFonts w:ascii="Times New Roman" w:hAnsi="Times New Roman"/>
        </w:rPr>
        <w:t>(PP) </w:t>
      </w:r>
      <w:r>
        <w:rPr/>
        <w:t>и ПВДФ </w:t>
      </w:r>
      <w:r>
        <w:rPr>
          <w:rFonts w:ascii="Times New Roman" w:hAnsi="Times New Roman"/>
        </w:rPr>
        <w:t>(PVDF) </w:t>
      </w:r>
      <w:r>
        <w:rPr/>
        <w:t>труб и фитингов для</w:t>
      </w:r>
      <w:r>
        <w:rPr>
          <w:spacing w:val="42"/>
        </w:rPr>
        <w:t> </w:t>
      </w:r>
      <w:r>
        <w:rPr/>
        <w:t>размеров</w:t>
      </w:r>
      <w:r>
        <w:rPr>
          <w:rFonts w:ascii="Times New Roman" w:hAnsi="Times New Roman"/>
        </w:rPr>
        <w:t>: </w:t>
      </w:r>
      <w:r>
        <w:rPr/>
        <w:t>модель  </w:t>
      </w:r>
      <w:r>
        <w:rPr>
          <w:rFonts w:ascii="Times New Roman" w:hAnsi="Times New Roman"/>
        </w:rPr>
        <w:t>W250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(75-90-110-125-140-160-180-200-225-250</w:t>
      </w:r>
      <w:r>
        <w:rPr/>
        <w:t>мм</w:t>
      </w:r>
      <w:r>
        <w:rPr>
          <w:rFonts w:ascii="Times New Roman" w:hAnsi="Times New Roman"/>
        </w:rPr>
        <w:t>);</w:t>
      </w:r>
    </w:p>
    <w:p>
      <w:pPr>
        <w:pStyle w:val="BodyText"/>
        <w:spacing w:line="240" w:lineRule="auto"/>
        <w:ind w:left="120" w:right="3397"/>
        <w:jc w:val="both"/>
        <w:rPr>
          <w:rFonts w:ascii="Times New Roman" w:hAnsi="Times New Roman" w:cs="Times New Roman" w:eastAsia="Times New Roman" w:hint="default"/>
        </w:rPr>
      </w:pPr>
      <w:r>
        <w:rPr/>
        <w:t>модель </w:t>
      </w:r>
      <w:r>
        <w:rPr>
          <w:rFonts w:ascii="Times New Roman" w:hAnsi="Times New Roman"/>
        </w:rPr>
        <w:t>W315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(110-125-140-160-180-200-225-250-280-315</w:t>
      </w:r>
      <w:r>
        <w:rPr/>
        <w:t>мм</w:t>
      </w:r>
      <w:r>
        <w:rPr>
          <w:rFonts w:ascii="Times New Roman" w:hAnsi="Times New Roman"/>
        </w:rPr>
        <w:t>); </w:t>
      </w:r>
      <w:r>
        <w:rPr/>
        <w:t>модель </w:t>
      </w:r>
      <w:r>
        <w:rPr>
          <w:rFonts w:ascii="Times New Roman" w:hAnsi="Times New Roman"/>
        </w:rPr>
        <w:t>W500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(180-200-225-250-280-315-355-400-450-500</w:t>
      </w:r>
      <w:r>
        <w:rPr/>
        <w:t>мм</w:t>
      </w:r>
      <w:r>
        <w:rPr>
          <w:rFonts w:ascii="Times New Roman" w:hAnsi="Times New Roman"/>
        </w:rPr>
        <w:t>). </w:t>
      </w:r>
      <w:r>
        <w:rPr/>
        <w:t>модель  </w:t>
      </w:r>
      <w:r>
        <w:rPr>
          <w:rFonts w:ascii="Times New Roman" w:hAnsi="Times New Roman"/>
        </w:rPr>
        <w:t>W630 (315-355-400-450-500-560-630</w:t>
      </w:r>
      <w:r>
        <w:rPr>
          <w:rFonts w:ascii="Times New Roman" w:hAnsi="Times New Roman"/>
          <w:spacing w:val="-6"/>
        </w:rPr>
        <w:t> </w:t>
      </w:r>
      <w:r>
        <w:rPr/>
        <w:t>мм</w:t>
      </w:r>
      <w:r>
        <w:rPr>
          <w:rFonts w:ascii="Times New Roman" w:hAnsi="Times New Roman"/>
        </w:rPr>
        <w:t>).</w:t>
      </w: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 w:hint="default"/>
        </w:rPr>
      </w:pPr>
      <w:r>
        <w:rPr/>
        <w:t>модель  </w:t>
      </w:r>
      <w:r>
        <w:rPr>
          <w:rFonts w:ascii="Times New Roman" w:hAnsi="Times New Roman"/>
        </w:rPr>
        <w:t>W800 (450-500-560-630-710-800</w:t>
      </w:r>
      <w:r>
        <w:rPr>
          <w:rFonts w:ascii="Times New Roman" w:hAnsi="Times New Roman"/>
          <w:spacing w:val="-7"/>
        </w:rPr>
        <w:t> </w:t>
      </w:r>
      <w:r>
        <w:rPr/>
        <w:t>мм</w:t>
      </w:r>
      <w:r>
        <w:rPr>
          <w:rFonts w:ascii="Times New Roman" w:hAnsi="Times New Roman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1"/>
          <w:numId w:val="2"/>
        </w:numPr>
        <w:tabs>
          <w:tab w:pos="529" w:val="left" w:leader="none"/>
        </w:tabs>
        <w:spacing w:line="240" w:lineRule="auto" w:before="186" w:after="0"/>
        <w:ind w:left="528" w:right="0" w:hanging="420"/>
        <w:jc w:val="both"/>
      </w:pPr>
      <w:r>
        <w:rPr/>
        <w:t>– СФЕРА</w:t>
      </w:r>
      <w:r>
        <w:rPr>
          <w:spacing w:val="-3"/>
        </w:rPr>
        <w:t> </w:t>
      </w:r>
      <w:r>
        <w:rPr/>
        <w:t>ПРИМЕНЕНИЯ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left="108" w:right="0"/>
        <w:jc w:val="left"/>
      </w:pPr>
      <w:r>
        <w:rPr/>
        <w:t>Трубы и фитинги выполненные из ПЭ, ПП и ПВДФ применяющиеся при</w:t>
      </w:r>
      <w:r>
        <w:rPr>
          <w:spacing w:val="-18"/>
        </w:rPr>
        <w:t> </w:t>
      </w:r>
      <w:r>
        <w:rPr/>
        <w:t>транспортировке</w:t>
      </w:r>
      <w:r>
        <w:rPr/>
        <w:t> питьевой воды</w:t>
      </w:r>
      <w:r>
        <w:rPr>
          <w:rFonts w:ascii="Times New Roman" w:hAnsi="Times New Roman"/>
        </w:rPr>
        <w:t>, </w:t>
      </w:r>
      <w:r>
        <w:rPr/>
        <w:t>стоков</w:t>
      </w:r>
      <w:r>
        <w:rPr>
          <w:rFonts w:ascii="Times New Roman" w:hAnsi="Times New Roman"/>
        </w:rPr>
        <w:t>, </w:t>
      </w:r>
      <w:r>
        <w:rPr/>
        <w:t>и</w:t>
      </w:r>
      <w:r>
        <w:rPr>
          <w:spacing w:val="-4"/>
        </w:rPr>
        <w:t> </w:t>
      </w:r>
      <w:r>
        <w:rPr/>
        <w:t>т.д.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numPr>
          <w:ilvl w:val="1"/>
          <w:numId w:val="2"/>
        </w:numPr>
        <w:tabs>
          <w:tab w:pos="529" w:val="left" w:leader="none"/>
        </w:tabs>
        <w:spacing w:line="240" w:lineRule="auto" w:before="0" w:after="0"/>
        <w:ind w:left="528" w:right="0" w:hanging="420"/>
        <w:jc w:val="both"/>
      </w:pPr>
      <w:r>
        <w:rPr/>
        <w:t>– </w:t>
      </w:r>
      <w:r>
        <w:rPr>
          <w:spacing w:val="-2"/>
        </w:rPr>
        <w:t>ТИП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74" w:lineRule="exact"/>
        <w:ind w:left="108" w:right="0"/>
        <w:jc w:val="left"/>
        <w:rPr>
          <w:rFonts w:ascii="Times New Roman" w:hAnsi="Times New Roman" w:cs="Times New Roman" w:eastAsia="Times New Roman" w:hint="default"/>
        </w:rPr>
      </w:pPr>
      <w:r>
        <w:rPr/>
        <w:t>Машина создана для использования с гидравлической системой</w:t>
      </w:r>
      <w:r>
        <w:rPr>
          <w:rFonts w:ascii="Times New Roman" w:hAnsi="Times New Roman"/>
        </w:rPr>
        <w:t>. </w:t>
      </w:r>
      <w:r>
        <w:rPr/>
        <w:t>Для эксплуатации машины</w:t>
      </w:r>
      <w:r>
        <w:rPr>
          <w:spacing w:val="-22"/>
        </w:rPr>
        <w:t> </w:t>
      </w:r>
      <w:r>
        <w:rPr/>
        <w:t>в</w:t>
      </w:r>
      <w:r>
        <w:rPr/>
        <w:t> стандартной комплектации необходимо</w:t>
      </w:r>
      <w:r>
        <w:rPr>
          <w:spacing w:val="-20"/>
        </w:rPr>
        <w:t> </w:t>
      </w:r>
      <w:r>
        <w:rPr/>
        <w:t>напряжение</w:t>
      </w:r>
      <w:r>
        <w:rPr>
          <w:rFonts w:ascii="Times New Roman" w:hAnsi="Times New Roman"/>
        </w:rPr>
        <w:t>:</w:t>
      </w:r>
    </w:p>
    <w:p>
      <w:pPr>
        <w:pStyle w:val="BodyText"/>
        <w:spacing w:line="240" w:lineRule="auto"/>
        <w:ind w:left="108" w:right="4658"/>
        <w:jc w:val="left"/>
        <w:rPr>
          <w:rFonts w:ascii="Times New Roman" w:hAnsi="Times New Roman" w:cs="Times New Roman" w:eastAsia="Times New Roman" w:hint="default"/>
        </w:rPr>
      </w:pPr>
      <w:r>
        <w:rPr/>
        <w:t>модель </w:t>
      </w:r>
      <w:r>
        <w:rPr>
          <w:rFonts w:ascii="Times New Roman" w:hAnsi="Times New Roman"/>
        </w:rPr>
        <w:t>W250 </w:t>
      </w:r>
      <w:r>
        <w:rPr/>
        <w:t>и </w:t>
      </w:r>
      <w:r>
        <w:rPr>
          <w:rFonts w:ascii="Times New Roman" w:hAnsi="Times New Roman"/>
        </w:rPr>
        <w:t>W315:  220</w:t>
      </w:r>
      <w:r>
        <w:rPr/>
        <w:t>В</w:t>
      </w:r>
      <w:r>
        <w:rPr>
          <w:spacing w:val="-6"/>
        </w:rPr>
        <w:t> </w:t>
      </w:r>
      <w:r>
        <w:rPr>
          <w:rFonts w:ascii="Times New Roman" w:hAnsi="Times New Roman"/>
        </w:rPr>
        <w:t>(</w:t>
      </w:r>
      <w:r>
        <w:rPr/>
        <w:t>однофазное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  <w:spacing w:val="-1"/>
        </w:rPr>
        <w:t> </w:t>
      </w:r>
      <w:r>
        <w:rPr/>
        <w:t>модели </w:t>
      </w:r>
      <w:r>
        <w:rPr>
          <w:rFonts w:ascii="Times New Roman" w:hAnsi="Times New Roman"/>
        </w:rPr>
        <w:t>W500, W630 </w:t>
      </w:r>
      <w:r>
        <w:rPr/>
        <w:t>и </w:t>
      </w:r>
      <w:r>
        <w:rPr>
          <w:rFonts w:ascii="Times New Roman" w:hAnsi="Times New Roman"/>
        </w:rPr>
        <w:t>W800 : 380</w:t>
      </w:r>
      <w:r>
        <w:rPr/>
        <w:t>В</w:t>
      </w:r>
      <w:r>
        <w:rPr>
          <w:spacing w:val="-7"/>
        </w:rPr>
        <w:t> </w:t>
      </w:r>
      <w:r>
        <w:rPr>
          <w:rFonts w:ascii="Times New Roman" w:hAnsi="Times New Roman"/>
        </w:rPr>
        <w:t>(</w:t>
      </w:r>
      <w:r>
        <w:rPr/>
        <w:t>трёхфазное</w:t>
      </w:r>
      <w:r>
        <w:rPr>
          <w:rFonts w:ascii="Times New Roman" w:hAnsi="Times New Roman"/>
        </w:rPr>
        <w:t>).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pgSz w:w="11910" w:h="16840"/>
          <w:pgMar w:top="1580" w:bottom="280" w:left="1320" w:right="720"/>
        </w:sectPr>
      </w:pPr>
    </w:p>
    <w:p>
      <w:pPr>
        <w:pStyle w:val="Heading1"/>
        <w:spacing w:line="240" w:lineRule="auto" w:before="36"/>
        <w:ind w:left="3845" w:right="3705" w:firstLine="0"/>
        <w:jc w:val="center"/>
      </w:pPr>
      <w:r>
        <w:rPr>
          <w:rFonts w:ascii="Times New Roman" w:hAnsi="Times New Roman"/>
        </w:rPr>
        <w:t>2 -</w:t>
      </w:r>
      <w:r>
        <w:rPr>
          <w:rFonts w:ascii="Times New Roman" w:hAnsi="Times New Roman"/>
          <w:spacing w:val="-8"/>
        </w:rPr>
        <w:t> </w:t>
      </w:r>
      <w:r>
        <w:rPr/>
        <w:t>ОСНАЩЕНИЕ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33" w:lineRule="exact"/>
        <w:ind w:left="0" w:right="2832"/>
        <w:jc w:val="righ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36.650002pt;margin-top:-272.376862pt;width:503.75pt;height:538.7pt;mso-position-horizontal-relative:page;mso-position-vertical-relative:paragraph;z-index:-197872" coordorigin="733,-5448" coordsize="10075,10774">
            <v:shape style="position:absolute;left:4545;top:367;width:4145;height:4833" type="#_x0000_t75" stroked="false">
              <v:imagedata r:id="rId6" o:title=""/>
            </v:shape>
            <v:shape style="position:absolute;left:733;top:-5448;width:10067;height:5197" type="#_x0000_t75" stroked="false">
              <v:imagedata r:id="rId7" o:title=""/>
            </v:shape>
            <v:group style="position:absolute;left:1631;top:-2074;width:783;height:2364" coordorigin="1631,-2074" coordsize="783,2364">
              <v:shape style="position:absolute;left:1631;top:-2074;width:783;height:2364" coordorigin="1631,-2074" coordsize="783,2364" path="m2414,-2074l1631,290e" filled="false" stroked="true" strokeweight=".75pt" strokecolor="#000000">
                <v:path arrowok="t"/>
              </v:shape>
            </v:group>
            <v:group style="position:absolute;left:1151;top:110;width:360;height:447" coordorigin="1151,110" coordsize="360,447">
              <v:shape style="position:absolute;left:1151;top:110;width:360;height:447" coordorigin="1151,110" coordsize="360,447" path="m1151,557l1511,557,1511,110,1151,110,1151,557xe" filled="false" stroked="true" strokeweight=".75pt" strokecolor="#000000">
                <v:path arrowok="t"/>
              </v:shape>
            </v:group>
            <v:group style="position:absolute;left:4211;top:406;width:2313;height:2437" coordorigin="4211,406" coordsize="2313,2437">
              <v:shape style="position:absolute;left:4211;top:406;width:2313;height:2437" coordorigin="4211,406" coordsize="2313,2437" path="m6524,2843l4211,406e" filled="false" stroked="true" strokeweight=".75pt" strokecolor="#000000">
                <v:path arrowok="t"/>
              </v:shape>
            </v:group>
            <v:group style="position:absolute;left:3731;top:226;width:360;height:447" coordorigin="3731,226" coordsize="360,447">
              <v:shape style="position:absolute;left:3731;top:226;width:360;height:447" coordorigin="3731,226" coordsize="360,447" path="m3731,673l4091,673,4091,226,3731,226,3731,673xe" filled="false" stroked="true" strokeweight=".75pt" strokecolor="#000000">
                <v:path arrowok="t"/>
              </v:shape>
            </v:group>
            <v:group style="position:absolute;left:6623;top:100;width:1076;height:812" coordorigin="6623,100" coordsize="1076,812">
              <v:shape style="position:absolute;left:6623;top:100;width:1076;height:812" coordorigin="6623,100" coordsize="1076,812" path="m6623,912l7699,100e" filled="false" stroked="true" strokeweight=".75pt" strokecolor="#000000">
                <v:path arrowok="t"/>
              </v:shape>
            </v:group>
            <v:group style="position:absolute;left:7819;top:-80;width:360;height:447" coordorigin="7819,-80" coordsize="360,447">
              <v:shape style="position:absolute;left:7819;top:-80;width:360;height:447" coordorigin="7819,-80" coordsize="360,447" path="m7819,367l8179,367,8179,-80,7819,-80,7819,367xe" filled="false" stroked="true" strokeweight=".75pt" strokecolor="#000000">
                <v:path arrowok="t"/>
              </v:shape>
            </v:group>
            <v:group style="position:absolute;left:8729;top:-2055;width:1591;height:2908" coordorigin="8729,-2055" coordsize="1591,2908">
              <v:shape style="position:absolute;left:8729;top:-2055;width:1591;height:2908" coordorigin="8729,-2055" coordsize="1591,2908" path="m8729,-2055l10320,853e" filled="false" stroked="true" strokeweight=".75pt" strokecolor="#000000">
                <v:path arrowok="t"/>
              </v:shape>
            </v:group>
            <v:group style="position:absolute;left:10440;top:673;width:360;height:447" coordorigin="10440,673" coordsize="360,447">
              <v:shape style="position:absolute;left:10440;top:673;width:360;height:447" coordorigin="10440,673" coordsize="360,447" path="m10440,1120l10800,1120,10800,673,10440,673,10440,1120xe" filled="false" stroked="true" strokeweight=".75pt" strokecolor="#000000">
                <v:path arrowok="t"/>
              </v:shape>
            </v:group>
            <v:group style="position:absolute;left:7207;top:2547;width:2144;height:1271" coordorigin="7207,2547" coordsize="2144,1271">
              <v:shape style="position:absolute;left:7207;top:2547;width:2144;height:1271" coordorigin="7207,2547" coordsize="2144,1271" path="m7207,3818l9351,2547e" filled="false" stroked="true" strokeweight=".75pt" strokecolor="#000000">
                <v:path arrowok="t"/>
              </v:shape>
            </v:group>
            <v:group style="position:absolute;left:9471;top:2367;width:360;height:447" coordorigin="9471,2367" coordsize="360,447">
              <v:shape style="position:absolute;left:9471;top:2367;width:360;height:447" coordorigin="9471,2367" coordsize="360,447" path="m9471,2814l9831,2814,9831,2367,9471,2367,9471,2814xe" filled="false" stroked="true" strokeweight=".75pt" strokecolor="#000000">
                <v:path arrowok="t"/>
              </v:shape>
              <v:shape style="position:absolute;left:1349;top:1661;width:2069;height:2568" type="#_x0000_t75" stroked="false">
                <v:imagedata r:id="rId8" o:title=""/>
              </v:shape>
            </v:group>
            <v:group style="position:absolute;left:4331;top:4871;width:360;height:447" coordorigin="4331,4871" coordsize="360,447">
              <v:shape style="position:absolute;left:4331;top:4871;width:360;height:447" coordorigin="4331,4871" coordsize="360,447" path="m4331,5318l4691,5318,4691,4871,4331,4871,4331,5318xe" filled="true" fillcolor="#ffffff" stroked="false">
                <v:path arrowok="t"/>
                <v:fill type="solid"/>
              </v:shape>
            </v:group>
            <v:group style="position:absolute;left:2890;top:3452;width:1321;height:1599" coordorigin="2890,3452" coordsize="1321,1599">
              <v:shape style="position:absolute;left:2890;top:3452;width:1321;height:1599" coordorigin="2890,3452" coordsize="1321,1599" path="m2890,3452l4211,5051e" filled="false" stroked="true" strokeweight=".75pt" strokecolor="#000000">
                <v:path arrowok="t"/>
              </v:shape>
            </v:group>
            <v:group style="position:absolute;left:4331;top:4871;width:360;height:447" coordorigin="4331,4871" coordsize="360,447">
              <v:shape style="position:absolute;left:4331;top:4871;width:360;height:447" coordorigin="4331,4871" coordsize="360,447" path="m4331,5318l4691,5318,4691,4871,4331,4871,4331,5318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</w:rPr>
        <w:t>3</w:t>
      </w:r>
    </w:p>
    <w:p>
      <w:pPr>
        <w:pStyle w:val="BodyText"/>
        <w:tabs>
          <w:tab w:pos="3264" w:val="left" w:leader="none"/>
        </w:tabs>
        <w:spacing w:line="353" w:lineRule="exact"/>
        <w:ind w:left="683"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1</w:t>
        <w:tab/>
      </w:r>
      <w:r>
        <w:rPr>
          <w:rFonts w:ascii="Times New Roman"/>
          <w:position w:val="-11"/>
        </w:rPr>
        <w:t>2</w:t>
      </w:r>
      <w:r>
        <w:rPr>
          <w:rFonts w:ascii="Times New Roman"/>
        </w:rPr>
      </w:r>
    </w:p>
    <w:p>
      <w:pPr>
        <w:pStyle w:val="BodyText"/>
        <w:spacing w:line="240" w:lineRule="auto" w:before="168"/>
        <w:ind w:left="0" w:right="210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5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9"/>
        <w:ind w:left="0" w:right="1178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4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 w:before="69"/>
        <w:ind w:left="1513" w:right="3969"/>
        <w:jc w:val="center"/>
        <w:rPr>
          <w:rFonts w:ascii="Times New Roman" w:hAnsi="Times New Roman" w:cs="Times New Roman" w:eastAsia="Times New Roman" w:hint="default"/>
        </w:rPr>
      </w:pPr>
      <w:r>
        <w:rPr>
          <w:rFonts w:ascii="Times New Roman"/>
        </w:rPr>
        <w:t>6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1"/>
          <w:szCs w:val="21"/>
        </w:rPr>
      </w:pPr>
    </w:p>
    <w:tbl>
      <w:tblPr>
        <w:tblW w:w="0" w:type="auto"/>
        <w:jc w:val="left"/>
        <w:tblInd w:w="1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5475"/>
      </w:tblGrid>
      <w:tr>
        <w:trPr>
          <w:trHeight w:val="282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4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5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ДЕТАЛИ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2" w:hRule="exact"/>
        </w:trPr>
        <w:tc>
          <w:tcPr>
            <w:tcW w:w="93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7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ЦЕНТРАТОР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ТОРЦЕВАТЕЛЬ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(ТРИММЕР)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НАГРЕВАТЕЛЬ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ЗАЩИТНЫЙ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КОЖУХ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</w:rPr>
              <w:t>ГИДРАВЛИЧЕСКИЙ </w:t>
            </w:r>
            <w:r>
              <w:rPr>
                <w:rFonts w:ascii="Times New Roman" w:hAnsi="Times New Roman"/>
                <w:spacing w:val="3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ПРИВОД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09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ЭЛ.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БЛОК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(только</w:t>
            </w:r>
            <w:r>
              <w:rPr>
                <w:rFonts w:ascii="Times New Roman" w:hAnsi="Times New Roman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для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машин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Robu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  <w:t>W500-W1200)</w:t>
            </w:r>
          </w:p>
        </w:tc>
      </w:tr>
    </w:tbl>
    <w:p>
      <w:pPr>
        <w:spacing w:after="0" w:line="268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620" w:bottom="280" w:left="62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801" w:val="left" w:leader="none"/>
        </w:tabs>
        <w:spacing w:line="240" w:lineRule="auto" w:before="181" w:after="0"/>
        <w:ind w:left="800" w:right="0" w:hanging="420"/>
        <w:jc w:val="left"/>
      </w:pPr>
      <w:r>
        <w:rPr/>
        <w:t>–</w:t>
      </w:r>
      <w:r>
        <w:rPr>
          <w:spacing w:val="-1"/>
        </w:rPr>
        <w:t> </w:t>
      </w:r>
      <w:r>
        <w:rPr/>
        <w:t>Центратор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380" w:right="0"/>
        <w:jc w:val="left"/>
      </w:pPr>
      <w:r>
        <w:rPr/>
        <w:t>Центрация труб производится при помощи двух подвижных и двух не</w:t>
      </w:r>
      <w:r>
        <w:rPr>
          <w:spacing w:val="-22"/>
        </w:rPr>
        <w:t> </w:t>
      </w:r>
      <w:r>
        <w:rPr/>
        <w:t>подвижных</w:t>
      </w:r>
      <w:r>
        <w:rPr/>
        <w:t> зажимов закреплённых на</w:t>
      </w:r>
      <w:r>
        <w:rPr>
          <w:spacing w:val="-11"/>
        </w:rPr>
        <w:t> </w:t>
      </w:r>
      <w:r>
        <w:rPr/>
        <w:t>направляющих.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line="6802" w:lineRule="exact"/>
        <w:ind w:left="11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20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.15pt;height:19.7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44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00"/>
          <w:sz w:val="20"/>
        </w:rPr>
      </w:r>
      <w:r>
        <w:rPr>
          <w:rFonts w:ascii="Times New Roman"/>
          <w:spacing w:val="47"/>
          <w:position w:val="200"/>
          <w:sz w:val="20"/>
        </w:rPr>
        <w:t> </w:t>
      </w:r>
      <w:r>
        <w:rPr>
          <w:rFonts w:ascii="Times New Roman"/>
          <w:spacing w:val="47"/>
          <w:position w:val="-135"/>
          <w:sz w:val="20"/>
        </w:rPr>
        <w:pict>
          <v:group style="width:438.5pt;height:340.1pt;mso-position-horizontal-relative:char;mso-position-vertical-relative:line" coordorigin="0,0" coordsize="8770,6802">
            <v:shape style="position:absolute;left:488;top:1908;width:7876;height:4045" type="#_x0000_t75" stroked="false">
              <v:imagedata r:id="rId9" o:title=""/>
            </v:shape>
            <v:group style="position:absolute;left:8;top:3225;width:668;height:2233" coordorigin="8,3225" coordsize="668,2233">
              <v:shape style="position:absolute;left:8;top:3225;width:668;height:2233" coordorigin="8,3225" coordsize="668,2233" path="m676,5458l8,3225e" filled="false" stroked="true" strokeweight=".75pt" strokecolor="#000000">
                <v:path arrowok="t"/>
              </v:shape>
            </v:group>
            <v:group style="position:absolute;left:8065;top:4609;width:179;height:885" coordorigin="8065,4609" coordsize="179,885">
              <v:shape style="position:absolute;left:8065;top:4609;width:179;height:885" coordorigin="8065,4609" coordsize="179,885" path="m8065,4609l8244,5494e" filled="false" stroked="true" strokeweight=".75pt" strokecolor="#000000">
                <v:path arrowok="t"/>
              </v:shape>
            </v:group>
            <v:group style="position:absolute;left:8365;top:5313;width:398;height:394" coordorigin="8365,5313" coordsize="398,394">
              <v:shape style="position:absolute;left:8365;top:5313;width:398;height:394" coordorigin="8365,5313" coordsize="398,394" path="m8365,5707l8763,5707,8763,5313,8365,5313,8365,5707xe" filled="false" stroked="true" strokeweight=".75pt" strokecolor="#000000">
                <v:path arrowok="t"/>
              </v:shape>
            </v:group>
            <v:group style="position:absolute;left:4636;top:5350;width:1205;height:836" coordorigin="4636,5350" coordsize="1205,836">
              <v:shape style="position:absolute;left:4636;top:5350;width:1205;height:836" coordorigin="4636,5350" coordsize="1205,836" path="m4636,5350l5841,6186e" filled="false" stroked="true" strokeweight=".75pt" strokecolor="#000000">
                <v:path arrowok="t"/>
              </v:shape>
            </v:group>
            <v:group style="position:absolute;left:5962;top:6007;width:398;height:394" coordorigin="5962,6007" coordsize="398,394">
              <v:shape style="position:absolute;left:5962;top:6007;width:398;height:394" coordorigin="5962,6007" coordsize="398,394" path="m5962,6401l6360,6401,6360,6007,5962,6007,5962,6401xe" filled="false" stroked="true" strokeweight=".75pt" strokecolor="#000000">
                <v:path arrowok="t"/>
              </v:shape>
            </v:group>
            <v:group style="position:absolute;left:5255;top:188;width:657;height:1957" coordorigin="5255,188" coordsize="657,1957">
              <v:shape style="position:absolute;left:5255;top:188;width:657;height:1957" coordorigin="5255,188" coordsize="657,1957" path="m5255,2144l5912,188e" filled="false" stroked="true" strokeweight=".75pt" strokecolor="#000000">
                <v:path arrowok="t"/>
              </v:shape>
            </v:group>
            <v:group style="position:absolute;left:6033;top:8;width:398;height:394" coordorigin="6033,8" coordsize="398,394">
              <v:shape style="position:absolute;left:6033;top:8;width:398;height:394" coordorigin="6033,8" coordsize="398,394" path="m6033,402l6431,402,6431,8,6033,8,6033,402xe" filled="false" stroked="true" strokeweight=".75pt" strokecolor="#000000">
                <v:path arrowok="t"/>
              </v:shape>
            </v:group>
            <v:group style="position:absolute;left:7195;top:1986;width:398;height:394" coordorigin="7195,1986" coordsize="398,394">
              <v:shape style="position:absolute;left:7195;top:1986;width:398;height:394" coordorigin="7195,1986" coordsize="398,394" path="m7195,2380l7593,2380,7593,1986,7195,1986,7195,2380xe" filled="true" fillcolor="#ffffff" stroked="false">
                <v:path arrowok="t"/>
                <v:fill type="solid"/>
              </v:shape>
            </v:group>
            <v:group style="position:absolute;left:6843;top:2166;width:232;height:1263" coordorigin="6843,2166" coordsize="232,1263">
              <v:shape style="position:absolute;left:6843;top:2166;width:232;height:1263" coordorigin="6843,2166" coordsize="232,1263" path="m6843,3429l7075,2166e" filled="false" stroked="true" strokeweight=".75pt" strokecolor="#000000">
                <v:path arrowok="t"/>
              </v:shape>
            </v:group>
            <v:group style="position:absolute;left:7195;top:1986;width:398;height:394" coordorigin="7195,1986" coordsize="398,394">
              <v:shape style="position:absolute;left:7195;top:1986;width:398;height:394" coordorigin="7195,1986" coordsize="398,394" path="m7195,2380l7593,2380,7593,1986,7195,1986,7195,2380xe" filled="false" stroked="true" strokeweight=".75pt" strokecolor="#000000">
                <v:path arrowok="t"/>
              </v:shape>
            </v:group>
            <v:group style="position:absolute;left:572;top:2441;width:398;height:394" coordorigin="572,2441" coordsize="398,394">
              <v:shape style="position:absolute;left:572;top:2441;width:398;height:394" coordorigin="572,2441" coordsize="398,394" path="m572,2835l970,2835,970,2441,572,2441,572,2835xe" filled="true" fillcolor="#ffffff" stroked="false">
                <v:path arrowok="t"/>
                <v:fill type="solid"/>
              </v:shape>
            </v:group>
            <v:group style="position:absolute;left:1089;top:2620;width:805;height:979" coordorigin="1089,2620" coordsize="805,979">
              <v:shape style="position:absolute;left:1089;top:2620;width:805;height:979" coordorigin="1089,2620" coordsize="805,979" path="m1894,3599l1089,2620e" filled="false" stroked="true" strokeweight=".75pt" strokecolor="#000000">
                <v:path arrowok="t"/>
              </v:shape>
            </v:group>
            <v:group style="position:absolute;left:572;top:2441;width:398;height:394" coordorigin="572,2441" coordsize="398,394">
              <v:shape style="position:absolute;left:572;top:2441;width:398;height:394" coordorigin="572,2441" coordsize="398,394" path="m572,2835l970,2835,970,2441,572,2441,572,2835xe" filled="false" stroked="true" strokeweight=".75pt" strokecolor="#000000">
                <v:path arrowok="t"/>
              </v:shape>
            </v:group>
            <v:group style="position:absolute;left:2714;top:1519;width:632;height:1862" coordorigin="2714,1519" coordsize="632,1862">
              <v:shape style="position:absolute;left:2714;top:1519;width:632;height:1862" coordorigin="2714,1519" coordsize="632,1862" path="m3346,3381l2714,1519e" filled="false" stroked="true" strokeweight=".75pt" strokecolor="#000000">
                <v:path arrowok="t"/>
              </v:shape>
            </v:group>
            <v:group style="position:absolute;left:2196;top:1339;width:398;height:394" coordorigin="2196,1339" coordsize="398,394">
              <v:shape style="position:absolute;left:2196;top:1339;width:398;height:394" coordorigin="2196,1339" coordsize="398,394" path="m2196,1733l2594,1733,2594,1339,2196,1339,2196,1733xe" filled="false" stroked="true" strokeweight=".75pt" strokecolor="#000000">
                <v:path arrowok="t"/>
              </v:shape>
            </v:group>
            <v:group style="position:absolute;left:4776;top:553;width:281;height:2330" coordorigin="4776,553" coordsize="281,2330">
              <v:shape style="position:absolute;left:4776;top:553;width:281;height:2330" coordorigin="4776,553" coordsize="281,2330" path="m5057,2883l4776,553e" filled="false" stroked="true" strokeweight=".75pt" strokecolor="#000000">
                <v:path arrowok="t"/>
              </v:shape>
            </v:group>
            <v:group style="position:absolute;left:4259;top:373;width:398;height:394" coordorigin="4259,373" coordsize="398,394">
              <v:shape style="position:absolute;left:4259;top:373;width:398;height:394" coordorigin="4259,373" coordsize="398,394" path="m4259,767l4657,767,4657,373,4259,373,4259,767xe" filled="false" stroked="true" strokeweight=".75pt" strokecolor="#000000">
                <v:path arrowok="t"/>
              </v:shape>
            </v:group>
            <v:group style="position:absolute;left:2126;top:5445;width:685;height:1136" coordorigin="2126,5445" coordsize="685,1136">
              <v:shape style="position:absolute;left:2126;top:5445;width:685;height:1136" coordorigin="2126,5445" coordsize="685,1136" path="m2811,5445l2126,6581e" filled="false" stroked="true" strokeweight=".75pt" strokecolor="#000000">
                <v:path arrowok="t"/>
              </v:shape>
            </v:group>
            <v:group style="position:absolute;left:1609;top:6400;width:398;height:394" coordorigin="1609,6400" coordsize="398,394">
              <v:shape style="position:absolute;left:1609;top:6400;width:398;height:394" coordorigin="1609,6400" coordsize="398,394" path="m1609,6794l2007,6794,2007,6400,1609,6400,1609,6794xe" filled="false" stroked="true" strokeweight=".75pt" strokecolor="#000000">
                <v:path arrowok="t"/>
              </v:shape>
              <v:shape style="position:absolute;left:6185;top:110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</w:t>
                      </w:r>
                    </w:p>
                  </w:txbxContent>
                </v:textbox>
                <w10:wrap type="none"/>
              </v:shape>
              <v:shape style="position:absolute;left:4411;top:478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  <w10:wrap type="none"/>
              </v:shape>
              <v:shape style="position:absolute;left:2349;top:1443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none"/>
              </v:shape>
              <v:shape style="position:absolute;left:7349;top:2089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724;top:2545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type="none"/>
              </v:shape>
              <v:shape style="position:absolute;left:8518;top:5418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</w:t>
                      </w:r>
                    </w:p>
                  </w:txbxContent>
                </v:textbox>
                <w10:wrap type="none"/>
              </v:shape>
              <v:shape style="position:absolute;left:6116;top:6111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none"/>
              </v:shape>
              <v:shape style="position:absolute;left:1761;top:6505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47"/>
          <w:position w:val="-135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6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096"/>
      </w:tblGrid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ДЕТАЛИ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ЦЕНТРАТОРА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ПЛАТФОРМА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НАПРАВЛЯЮЩИЕ</w:t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ГИДРАВЛИЧЕСКИЙ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ПОРШЕНЬ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НИЖНИЙ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ЗАЖИМ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ВЕРХНИЙ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ЗАЖИМ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СОЕДИНИТЕЛЬНЫЙ БОЛТ ДЛЯ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ЗАЖИМОВ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ФИКСАТОР</w:t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РЕДУКЦИОННЫЕ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ВСТАВКИ</w:t>
            </w:r>
          </w:p>
        </w:tc>
      </w:tr>
    </w:tbl>
    <w:p>
      <w:pPr>
        <w:spacing w:after="0" w:line="268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1580" w:bottom="280" w:left="1060" w:right="1280"/>
        </w:sectPr>
      </w:pPr>
    </w:p>
    <w:p>
      <w:pPr>
        <w:pStyle w:val="Heading1"/>
        <w:numPr>
          <w:ilvl w:val="1"/>
          <w:numId w:val="3"/>
        </w:numPr>
        <w:tabs>
          <w:tab w:pos="921" w:val="left" w:leader="none"/>
        </w:tabs>
        <w:spacing w:line="240" w:lineRule="auto" w:before="38" w:after="0"/>
        <w:ind w:left="920" w:right="148" w:hanging="420"/>
        <w:jc w:val="left"/>
      </w:pPr>
      <w:r>
        <w:rPr/>
        <w:t>– Торцеватель</w:t>
      </w:r>
      <w:r>
        <w:rPr>
          <w:spacing w:val="-3"/>
        </w:rPr>
        <w:t> </w:t>
      </w:r>
      <w:r>
        <w:rPr/>
        <w:t>(триммер)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500" w:right="148"/>
        <w:jc w:val="left"/>
      </w:pPr>
      <w:r>
        <w:rPr/>
        <w:pict>
          <v:shape style="position:absolute;margin-left:344.049988pt;margin-top:40.173115pt;width:173.2pt;height:201.95pt;mso-position-horizontal-relative:page;mso-position-vertical-relative:paragraph;z-index:-197464" type="#_x0000_t75" stroked="false">
            <v:imagedata r:id="rId10" o:title=""/>
          </v:shape>
        </w:pict>
      </w:r>
      <w:r>
        <w:rPr/>
        <w:t>Торцеватель (триммер</w:t>
      </w:r>
      <w:r>
        <w:rPr>
          <w:rFonts w:ascii="Times New Roman" w:hAnsi="Times New Roman"/>
        </w:rPr>
        <w:t>) - </w:t>
      </w:r>
      <w:r>
        <w:rPr/>
        <w:t>инструмент с ножами(лезвиями) лезвиями на</w:t>
      </w:r>
      <w:r>
        <w:rPr>
          <w:spacing w:val="-14"/>
        </w:rPr>
        <w:t> </w:t>
      </w:r>
      <w:r>
        <w:rPr/>
        <w:t>обоих</w:t>
      </w:r>
      <w:r>
        <w:rPr/>
        <w:t> сторонах, служащий для механической обработки </w:t>
      </w:r>
      <w:r>
        <w:rPr>
          <w:rFonts w:ascii="Times New Roman" w:hAnsi="Times New Roman"/>
        </w:rPr>
        <w:t>(</w:t>
      </w:r>
      <w:r>
        <w:rPr/>
        <w:t>торцевания) концов труб</w:t>
      </w:r>
      <w:r>
        <w:rPr>
          <w:spacing w:val="-25"/>
        </w:rPr>
        <w:t> </w:t>
      </w:r>
      <w:r>
        <w:rPr/>
        <w:t>перед</w:t>
      </w:r>
      <w:r>
        <w:rPr/>
        <w:t> началом</w:t>
      </w:r>
      <w:r>
        <w:rPr>
          <w:spacing w:val="-5"/>
        </w:rPr>
        <w:t> </w:t>
      </w:r>
      <w:r>
        <w:rPr/>
        <w:t>сварки.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4903" w:lineRule="exact"/>
        <w:ind w:left="11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97"/>
          <w:sz w:val="20"/>
          <w:szCs w:val="20"/>
        </w:rPr>
        <w:pict>
          <v:group style="width:276.650pt;height:245.2pt;mso-position-horizontal-relative:char;mso-position-vertical-relative:line" coordorigin="0,0" coordsize="5533,4904">
            <v:shape style="position:absolute;left:278;top:503;width:5248;height:4401" type="#_x0000_t75" stroked="false">
              <v:imagedata r:id="rId11" o:title=""/>
            </v:shape>
            <v:group style="position:absolute;left:5165;top:3023;width:360;height:442" coordorigin="5165,3023" coordsize="360,442">
              <v:shape style="position:absolute;left:5165;top:3023;width:360;height:442" coordorigin="5165,3023" coordsize="360,442" path="m5165,3465l5525,3465,5525,3023,5165,3023,5165,3465xe" filled="true" fillcolor="#ffffff" stroked="false">
                <v:path arrowok="t"/>
                <v:fill type="solid"/>
              </v:shape>
            </v:group>
            <v:group style="position:absolute;left:3920;top:3203;width:1125;height:675" coordorigin="3920,3203" coordsize="1125,675">
              <v:shape style="position:absolute;left:3920;top:3203;width:1125;height:675" coordorigin="3920,3203" coordsize="1125,675" path="m3920,3878l5045,3203e" filled="false" stroked="true" strokeweight=".75pt" strokecolor="#000000">
                <v:path arrowok="t"/>
              </v:shape>
            </v:group>
            <v:group style="position:absolute;left:5165;top:3023;width:360;height:442" coordorigin="5165,3023" coordsize="360,442">
              <v:shape style="position:absolute;left:5165;top:3023;width:360;height:442" coordorigin="5165,3023" coordsize="360,442" path="m5165,3465l5525,3465,5525,3023,5165,3023,5165,3465xe" filled="false" stroked="true" strokeweight=".75pt" strokecolor="#000000">
                <v:path arrowok="t"/>
              </v:shape>
            </v:group>
            <v:group style="position:absolute;left:4563;top:3465;width:535;height:297" coordorigin="4563,3465" coordsize="535,297">
              <v:shape style="position:absolute;left:4563;top:3465;width:535;height:297" coordorigin="4563,3465" coordsize="535,297" path="m4563,3762l5098,3465e" filled="false" stroked="true" strokeweight=".75pt" strokecolor="#000000">
                <v:path arrowok="t"/>
              </v:shape>
            </v:group>
            <v:group style="position:absolute;left:3021;top:3824;width:360;height:465" coordorigin="3021,3824" coordsize="360,465">
              <v:shape style="position:absolute;left:3021;top:3824;width:360;height:465" coordorigin="3021,3824" coordsize="360,465" path="m3021,4289l3381,4289,3381,3824,3021,3824,3021,4289xe" filled="true" fillcolor="#ffffff" stroked="false">
                <v:path arrowok="t"/>
                <v:fill type="solid"/>
              </v:shape>
            </v:group>
            <v:group style="position:absolute;left:3501;top:3824;width:1260;height:180" coordorigin="3501,3824" coordsize="1260,180">
              <v:shape style="position:absolute;left:3501;top:3824;width:1260;height:180" coordorigin="3501,3824" coordsize="1260,180" path="m4761,3824l3501,4004e" filled="false" stroked="true" strokeweight=".75pt" strokecolor="#000000">
                <v:path arrowok="t"/>
              </v:shape>
            </v:group>
            <v:group style="position:absolute;left:4563;top:654;width:360;height:438" coordorigin="4563,654" coordsize="360,438">
              <v:shape style="position:absolute;left:4563;top:654;width:360;height:438" coordorigin="4563,654" coordsize="360,438" path="m4563,1092l4923,1092,4923,654,4563,654,4563,1092xe" filled="true" fillcolor="#ffffff" stroked="false">
                <v:path arrowok="t"/>
                <v:fill type="solid"/>
              </v:shape>
            </v:group>
            <v:group style="position:absolute;left:3888;top:834;width:555;height:720" coordorigin="3888,834" coordsize="555,720">
              <v:shape style="position:absolute;left:3888;top:834;width:555;height:720" coordorigin="3888,834" coordsize="555,720" path="m3888,1554l4443,834e" filled="false" stroked="true" strokeweight=".75pt" strokecolor="#000000">
                <v:path arrowok="t"/>
              </v:shape>
            </v:group>
            <v:group style="position:absolute;left:4563;top:654;width:360;height:438" coordorigin="4563,654" coordsize="360,438">
              <v:shape style="position:absolute;left:4563;top:654;width:360;height:438" coordorigin="4563,654" coordsize="360,438" path="m4563,1092l4923,1092,4923,654,4563,654,4563,1092xe" filled="false" stroked="true" strokeweight=".75pt" strokecolor="#000000">
                <v:path arrowok="t"/>
              </v:shape>
            </v:group>
            <v:group style="position:absolute;left:848;top:188;width:1275;height:1590" coordorigin="848,188" coordsize="1275,1590">
              <v:shape style="position:absolute;left:848;top:188;width:1275;height:1590" coordorigin="848,188" coordsize="1275,1590" path="m2123,1778l848,188e" filled="false" stroked="true" strokeweight=".75pt" strokecolor="#000000">
                <v:path arrowok="t"/>
              </v:shape>
            </v:group>
            <v:group style="position:absolute;left:368;top:8;width:360;height:420" coordorigin="368,8" coordsize="360,420">
              <v:shape style="position:absolute;left:368;top:8;width:360;height:420" coordorigin="368,8" coordsize="360,420" path="m368,428l728,428,728,8,368,8,368,428xe" filled="false" stroked="true" strokeweight=".75pt" strokecolor="#000000">
                <v:path arrowok="t"/>
              </v:shape>
            </v:group>
            <v:group style="position:absolute;left:8;top:3465;width:360;height:427" coordorigin="8,3465" coordsize="360,427">
              <v:shape style="position:absolute;left:8;top:3465;width:360;height:427" coordorigin="8,3465" coordsize="360,427" path="m8,3892l367,3892,367,3465,8,3465,8,3892xe" filled="true" fillcolor="#ffffff" stroked="false">
                <v:path arrowok="t"/>
                <v:fill type="solid"/>
              </v:shape>
            </v:group>
            <v:group style="position:absolute;left:488;top:3645;width:73;height:529" coordorigin="488,3645" coordsize="73,529">
              <v:shape style="position:absolute;left:488;top:3645;width:73;height:529" coordorigin="488,3645" coordsize="73,529" path="m561,4174l488,3645e" filled="false" stroked="true" strokeweight=".75pt" strokecolor="#000000">
                <v:path arrowok="t"/>
              </v:shape>
            </v:group>
            <v:group style="position:absolute;left:8;top:3465;width:360;height:427" coordorigin="8,3465" coordsize="360,427">
              <v:shape style="position:absolute;left:8;top:3465;width:360;height:427" coordorigin="8,3465" coordsize="360,427" path="m8,3892l367,3892,367,3465,8,3465,8,3892xe" filled="false" stroked="true" strokeweight=".75pt" strokecolor="#000000">
                <v:path arrowok="t"/>
              </v:shape>
              <v:shape style="position:absolute;left:520;top:110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type="none"/>
              </v:shape>
              <v:shape style="position:absolute;left:4716;top:758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type="none"/>
              </v:shape>
              <v:shape style="position:absolute;left:5319;top:3127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160;top:3569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  <w10:wrap type="none"/>
              </v:shape>
              <v:shape style="position:absolute;left:3021;top:3824;width:360;height:465" type="#_x0000_t202" filled="true" fillcolor="#ffffff" stroked="true" strokeweight=".75pt" strokecolor="#000000">
                <v:textbox inset="0,0,0,0">
                  <w:txbxContent>
                    <w:p>
                      <w:pPr>
                        <w:spacing w:before="74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97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1"/>
          <w:szCs w:val="21"/>
        </w:rPr>
      </w:pPr>
    </w:p>
    <w:tbl>
      <w:tblPr>
        <w:tblW w:w="0" w:type="auto"/>
        <w:jc w:val="left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096"/>
      </w:tblGrid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right="9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</w:rPr>
              <w:t>ДЕТАЛИ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ТРИММЕРА</w:t>
            </w:r>
            <w:r>
              <w:rPr>
                <w:rFonts w:ascii="Times New Roman" w:hAnsi="Times New Roman"/>
                <w:spacing w:val="2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ВРАЩАЮЩИЕСЯ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ДИСКИ</w:t>
            </w:r>
          </w:p>
        </w:tc>
      </w:tr>
      <w:tr>
        <w:trPr>
          <w:trHeight w:val="288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ЛЕЗВИЯ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БЛОКИРОВОЧНЫЙ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ШТЫРЬ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ДВИГАТЕЛЬ</w:t>
            </w:r>
          </w:p>
        </w:tc>
      </w:tr>
      <w:tr>
        <w:trPr>
          <w:trHeight w:val="286" w:hRule="exact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right="24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ЭЛЕКТРИЧЕСКАЯ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РОЗЕТКА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1"/>
          <w:numId w:val="3"/>
        </w:numPr>
        <w:tabs>
          <w:tab w:pos="923" w:val="left" w:leader="none"/>
        </w:tabs>
        <w:spacing w:line="240" w:lineRule="auto" w:before="192" w:after="0"/>
        <w:ind w:left="922" w:right="148" w:hanging="422"/>
        <w:jc w:val="left"/>
      </w:pPr>
      <w:r>
        <w:rPr/>
        <w:t>Нагреватель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486" w:right="148"/>
        <w:jc w:val="left"/>
      </w:pPr>
      <w:r>
        <w:rPr/>
        <w:t>Концы трубы нагреваются перед сваркой при помощи нагревательного</w:t>
      </w:r>
      <w:r>
        <w:rPr>
          <w:spacing w:val="-11"/>
        </w:rPr>
        <w:t> </w:t>
      </w:r>
      <w:r>
        <w:rPr/>
        <w:t>элемента</w:t>
      </w:r>
      <w:r>
        <w:rPr>
          <w:rFonts w:ascii="Times New Roman" w:hAnsi="Times New Roman"/>
        </w:rPr>
        <w:t>. </w:t>
      </w:r>
      <w:r>
        <w:rPr/>
        <w:t>Настройки нагревателя делаются при помощи термостата, расположенного на</w:t>
      </w:r>
      <w:r>
        <w:rPr>
          <w:spacing w:val="-19"/>
        </w:rPr>
        <w:t> </w:t>
      </w:r>
      <w:r>
        <w:rPr/>
        <w:t>панели</w:t>
      </w:r>
      <w:r>
        <w:rPr/>
        <w:t> управления эл. блока</w:t>
      </w:r>
      <w:r>
        <w:rPr>
          <w:rFonts w:ascii="Times New Roman" w:hAnsi="Times New Roman"/>
        </w:rPr>
        <w:t>. </w:t>
      </w:r>
      <w:r>
        <w:rPr/>
        <w:t>Настройка нагревателя описана в разделе 3</w:t>
      </w:r>
      <w:r>
        <w:rPr>
          <w:spacing w:val="-6"/>
        </w:rPr>
        <w:t> </w:t>
      </w:r>
      <w:r>
        <w:rPr/>
        <w:t>настоящей</w:t>
      </w:r>
      <w:r>
        <w:rPr/>
        <w:t> инструкции.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194" w:lineRule="exact"/>
        <w:ind w:left="2806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43"/>
          <w:sz w:val="20"/>
          <w:szCs w:val="20"/>
        </w:rPr>
        <w:drawing>
          <wp:inline distT="0" distB="0" distL="0" distR="0">
            <wp:extent cx="2629182" cy="1393317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182" cy="139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43"/>
          <w:sz w:val="20"/>
          <w:szCs w:val="20"/>
        </w:rPr>
      </w:r>
    </w:p>
    <w:p>
      <w:pPr>
        <w:spacing w:after="0" w:line="2194" w:lineRule="exac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10" w:h="16840"/>
          <w:pgMar w:top="1400" w:bottom="280" w:left="940" w:right="1460"/>
        </w:sectPr>
      </w:pPr>
    </w:p>
    <w:p>
      <w:pPr>
        <w:pStyle w:val="Heading1"/>
        <w:numPr>
          <w:ilvl w:val="1"/>
          <w:numId w:val="3"/>
        </w:numPr>
        <w:tabs>
          <w:tab w:pos="901" w:val="left" w:leader="none"/>
        </w:tabs>
        <w:spacing w:line="240" w:lineRule="auto" w:before="36" w:after="0"/>
        <w:ind w:left="900" w:right="120" w:hanging="42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507.274994pt;margin-top:219.774979pt;width:18.75pt;height:21.75pt;mso-position-horizontal-relative:page;mso-position-vertical-relative:page;z-index:1840" coordorigin="10145,4395" coordsize="375,435">
            <v:group style="position:absolute;left:10153;top:4403;width:360;height:420" coordorigin="10153,4403" coordsize="360,420">
              <v:shape style="position:absolute;left:10153;top:4403;width:360;height:420" coordorigin="10153,4403" coordsize="360,420" path="m10153,4823l10513,4823,10513,4403,10153,4403,10153,4823xe" filled="false" stroked="true" strokeweight=".75pt" strokecolor="#000000">
                <v:path arrowok="t"/>
              </v:shape>
              <v:shape style="position:absolute;left:10145;top:4395;width:375;height:435" type="#_x0000_t202" filled="false" stroked="false">
                <v:textbox inset="0,0,0,0">
                  <w:txbxContent>
                    <w:p>
                      <w:pPr>
                        <w:spacing w:before="80"/>
                        <w:ind w:left="162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9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Гидравлический</w:t>
      </w:r>
      <w:r>
        <w:rPr>
          <w:spacing w:val="-3"/>
        </w:rPr>
        <w:t> </w:t>
      </w:r>
      <w:r>
        <w:rPr/>
        <w:t>привод</w:t>
      </w:r>
      <w:r>
        <w:rPr>
          <w:rFonts w:ascii="Times New Roman" w:hAnsi="Times New Roman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468" w:right="120"/>
        <w:jc w:val="left"/>
      </w:pPr>
      <w:r>
        <w:rPr/>
        <w:t>Данный аппарат оснащен гидравлическим приводом. Работа</w:t>
      </w:r>
      <w:r>
        <w:rPr>
          <w:spacing w:val="-18"/>
        </w:rPr>
        <w:t> </w:t>
      </w:r>
      <w:r>
        <w:rPr/>
        <w:t>привода</w:t>
      </w:r>
    </w:p>
    <w:p>
      <w:pPr>
        <w:pStyle w:val="BodyText"/>
        <w:tabs>
          <w:tab w:pos="6285" w:val="left" w:leader="none"/>
        </w:tabs>
        <w:spacing w:line="240" w:lineRule="auto"/>
        <w:ind w:left="468" w:right="120"/>
        <w:jc w:val="left"/>
      </w:pPr>
      <w:r>
        <w:rPr/>
        <w:pict>
          <v:group style="position:absolute;margin-left:323.799988pt;margin-top:44.518124pt;width:188.1pt;height:226.45pt;mso-position-horizontal-relative:page;mso-position-vertical-relative:paragraph;z-index:-197104" coordorigin="6476,890" coordsize="3762,4529">
            <v:shape style="position:absolute;left:7471;top:1570;width:2295;height:2672" type="#_x0000_t75" stroked="false">
              <v:imagedata r:id="rId13" o:title=""/>
            </v:shape>
            <v:group style="position:absolute;left:7146;top:1078;width:509;height:561" coordorigin="7146,1078" coordsize="509,561">
              <v:shape style="position:absolute;left:7146;top:1078;width:509;height:561" coordorigin="7146,1078" coordsize="509,561" path="m7655,1639l7146,1078e" filled="false" stroked="true" strokeweight=".75pt" strokecolor="#000000">
                <v:path arrowok="t"/>
              </v:shape>
            </v:group>
            <v:group style="position:absolute;left:8410;top:1078;width:256;height:785" coordorigin="8410,1078" coordsize="256,785">
              <v:shape style="position:absolute;left:8410;top:1078;width:256;height:785" coordorigin="8410,1078" coordsize="256,785" path="m8410,1863l8666,1078e" filled="false" stroked="true" strokeweight=".75pt" strokecolor="#000000">
                <v:path arrowok="t"/>
              </v:shape>
            </v:group>
            <v:group style="position:absolute;left:8786;top:898;width:360;height:420" coordorigin="8786,898" coordsize="360,420">
              <v:shape style="position:absolute;left:8786;top:898;width:360;height:420" coordorigin="8786,898" coordsize="360,420" path="m8786,1318l9146,1318,9146,898,8786,898,8786,1318xe" filled="false" stroked="true" strokeweight=".75pt" strokecolor="#000000">
                <v:path arrowok="t"/>
              </v:shape>
            </v:group>
            <v:group style="position:absolute;left:9251;top:1078;width:256;height:785" coordorigin="9251,1078" coordsize="256,785">
              <v:shape style="position:absolute;left:9251;top:1078;width:256;height:785" coordorigin="9251,1078" coordsize="256,785" path="m9251,1863l9507,1078e" filled="false" stroked="true" strokeweight=".75pt" strokecolor="#000000">
                <v:path arrowok="t"/>
              </v:shape>
            </v:group>
            <v:group style="position:absolute;left:9627;top:898;width:360;height:420" coordorigin="9627,898" coordsize="360,420">
              <v:shape style="position:absolute;left:9627;top:898;width:360;height:420" coordorigin="9627,898" coordsize="360,420" path="m9627,1318l9987,1318,9987,898,9627,898,9627,1318xe" filled="false" stroked="true" strokeweight=".75pt" strokecolor="#000000">
                <v:path arrowok="t"/>
              </v:shape>
            </v:group>
            <v:group style="position:absolute;left:7208;top:3483;width:635;height:91" coordorigin="7208,3483" coordsize="635,91">
              <v:shape style="position:absolute;left:7208;top:3483;width:635;height:91" coordorigin="7208,3483" coordsize="635,91" path="m7843,3574l7208,3483e" filled="false" stroked="true" strokeweight=".75pt" strokecolor="#000000">
                <v:path arrowok="t"/>
              </v:shape>
            </v:group>
            <v:group style="position:absolute;left:6728;top:3303;width:360;height:420" coordorigin="6728,3303" coordsize="360,420">
              <v:shape style="position:absolute;left:6728;top:3303;width:360;height:420" coordorigin="6728,3303" coordsize="360,420" path="m6728,3723l7088,3723,7088,3303,6728,3303,6728,3723xe" filled="false" stroked="true" strokeweight=".75pt" strokecolor="#000000">
                <v:path arrowok="t"/>
              </v:shape>
            </v:group>
            <v:group style="position:absolute;left:8677;top:2960;width:1356;height:30" coordorigin="8677,2960" coordsize="1356,30">
              <v:shape style="position:absolute;left:8677;top:2960;width:1356;height:30" coordorigin="8677,2960" coordsize="1356,30" path="m8677,2960l10033,2990e" filled="false" stroked="true" strokeweight=".75pt" strokecolor="#000000">
                <v:path arrowok="t"/>
              </v:shape>
            </v:group>
            <v:group style="position:absolute;left:7208;top:2763;width:1166;height:407" coordorigin="7208,2763" coordsize="1166,407">
              <v:shape style="position:absolute;left:7208;top:2763;width:1166;height:407" coordorigin="7208,2763" coordsize="1166,407" path="m8374,3170l7208,2763e" filled="false" stroked="true" strokeweight=".75pt" strokecolor="#000000">
                <v:path arrowok="t"/>
              </v:shape>
            </v:group>
            <v:group style="position:absolute;left:8499;top:3765;width:76;height:913" coordorigin="8499,3765" coordsize="76,913">
              <v:shape style="position:absolute;left:8499;top:3765;width:76;height:913" coordorigin="8499,3765" coordsize="76,913" path="m8575,3765l8499,4678e" filled="false" stroked="true" strokeweight=".75pt" strokecolor="#000000">
                <v:path arrowok="t"/>
              </v:shape>
            </v:group>
            <v:group style="position:absolute;left:7425;top:2014;width:994;height:606" coordorigin="7425,2014" coordsize="994,606">
              <v:shape style="position:absolute;left:7425;top:2014;width:994;height:606" coordorigin="7425,2014" coordsize="994,606" path="m8419,2620l7425,2014e" filled="false" stroked="true" strokeweight=".75pt" strokecolor="#000000">
                <v:path arrowok="t"/>
              </v:shape>
            </v:group>
            <v:group style="position:absolute;left:9449;top:3811;width:45;height:794" coordorigin="9449,3811" coordsize="45,794">
              <v:shape style="position:absolute;left:9449;top:3811;width:45;height:794" coordorigin="9449,3811" coordsize="45,794" path="m9449,3811l9494,4605e" filled="false" stroked="true" strokeweight=".75pt" strokecolor="#000000">
                <v:path arrowok="t"/>
              </v:shape>
            </v:group>
            <v:group style="position:absolute;left:9334;top:2343;width:699;height:283" coordorigin="9334,2343" coordsize="699,283">
              <v:shape style="position:absolute;left:9334;top:2343;width:699;height:283" coordorigin="9334,2343" coordsize="699,283" path="m9334,2626l10033,2343e" filled="false" stroked="true" strokeweight=".75pt" strokecolor="#000000">
                <v:path arrowok="t"/>
              </v:shape>
              <v:shape style="position:absolute;left:8940;top:1001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</w:t>
                      </w:r>
                    </w:p>
                  </w:txbxContent>
                </v:textbox>
                <w10:wrap type="none"/>
              </v:shape>
              <v:shape style="position:absolute;left:9782;top:1001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</w:t>
                      </w:r>
                    </w:p>
                  </w:txbxContent>
                </v:textbox>
                <w10:wrap type="none"/>
              </v:shape>
              <v:shape style="position:absolute;left:6882;top:3405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  <w10:wrap type="none"/>
              </v:shape>
              <v:shape style="position:absolute;left:6666;top:1834;width:639;height:420" type="#_x0000_t202" filled="false" stroked="true" strokeweight=".75pt" strokecolor="#000000">
                <v:textbox inset="0,0,0,0">
                  <w:txbxContent>
                    <w:p>
                      <w:pPr>
                        <w:spacing w:before="64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7а</w:t>
                      </w:r>
                    </w:p>
                  </w:txbxContent>
                </v:textbox>
                <w10:wrap type="none"/>
              </v:shape>
              <v:shape style="position:absolute;left:6728;top:2583;width:360;height:502" type="#_x0000_t202" filled="false" stroked="true" strokeweight=".75pt" strokecolor="#000000">
                <v:textbox inset="0,0,0,0">
                  <w:txbxContent>
                    <w:p>
                      <w:pPr>
                        <w:spacing w:before="71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9614;top:4425;width:624;height:502" type="#_x0000_t202" filled="false" stroked="true" strokeweight=".75pt" strokecolor="#000000">
                <v:textbox inset="0,0,0,0">
                  <w:txbxContent>
                    <w:p>
                      <w:pPr>
                        <w:spacing w:before="75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10</w:t>
                      </w:r>
                    </w:p>
                  </w:txbxContent>
                </v:textbox>
                <w10:wrap type="none"/>
              </v:shape>
              <v:shape style="position:absolute;left:7696;top:4498;width:683;height:502" type="#_x0000_t202" filled="false" stroked="true" strokeweight=".75pt" strokecolor="#000000">
                <v:textbox inset="0,0,0,0">
                  <w:txbxContent>
                    <w:p>
                      <w:pPr>
                        <w:spacing w:before="72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11</w:t>
                      </w:r>
                    </w:p>
                  </w:txbxContent>
                </v:textbox>
                <w10:wrap type="none"/>
              </v:shape>
              <v:shape style="position:absolute;left:6476;top:4999;width:612;height:420" type="#_x0000_t202" filled="false" stroked="true" strokeweight=".75pt" strokecolor="#000000">
                <v:textbox inset="0,0,0,0">
                  <w:txbxContent>
                    <w:p>
                      <w:pPr>
                        <w:spacing w:before="65"/>
                        <w:ind w:left="146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13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07.649994pt;margin-top:108.14312pt;width:33.4pt;height:21pt;mso-position-horizontal-relative:page;mso-position-vertical-relative:paragraph;z-index:18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40" w:lineRule="auto" w:before="64"/>
                    <w:ind w:left="147" w:right="0"/>
                    <w:jc w:val="left"/>
                  </w:pPr>
                  <w:r>
                    <w:rPr/>
                    <w:t>6а</w:t>
                  </w:r>
                </w:p>
              </w:txbxContent>
            </v:textbox>
            <w10:wrap type="none"/>
          </v:shape>
        </w:pict>
      </w:r>
      <w:r>
        <w:rPr/>
        <w:t>контролируется  при  помощи  регулятора  </w:t>
      </w:r>
      <w:r>
        <w:rPr>
          <w:spacing w:val="17"/>
        </w:rPr>
        <w:t> </w:t>
      </w:r>
      <w:r>
        <w:rPr/>
        <w:t>давления,</w:t>
        <w:tab/>
        <w:t>рукоятки  управления </w:t>
      </w:r>
      <w:r>
        <w:rPr>
          <w:spacing w:val="37"/>
        </w:rPr>
        <w:t> </w:t>
      </w:r>
      <w:r>
        <w:rPr/>
        <w:t>движением</w:t>
      </w:r>
      <w:r>
        <w:rPr/>
        <w:t> зажимов центратора и сбросного</w:t>
      </w:r>
      <w:r>
        <w:rPr>
          <w:spacing w:val="-8"/>
        </w:rPr>
        <w:t> </w:t>
      </w:r>
      <w:r>
        <w:rPr/>
        <w:t>клапана.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3848" w:lineRule="exact"/>
        <w:ind w:left="11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76"/>
          <w:sz w:val="20"/>
        </w:rPr>
        <w:drawing>
          <wp:inline distT="0" distB="0" distL="0" distR="0">
            <wp:extent cx="3431978" cy="2438876"/>
            <wp:effectExtent l="0" t="0" r="0" b="0"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978" cy="243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6"/>
          <w:sz w:val="20"/>
        </w:rPr>
      </w:r>
      <w:r>
        <w:rPr>
          <w:rFonts w:ascii="Times New Roman"/>
          <w:spacing w:val="128"/>
          <w:position w:val="-76"/>
          <w:sz w:val="20"/>
        </w:rPr>
        <w:t> </w:t>
      </w:r>
      <w:r>
        <w:rPr>
          <w:rFonts w:ascii="Times New Roman"/>
          <w:spacing w:val="128"/>
          <w:position w:val="264"/>
          <w:sz w:val="20"/>
        </w:rPr>
        <w:pict>
          <v:group style="width:18.75pt;height:21.75pt;mso-position-horizontal-relative:char;mso-position-vertical-relative:line" coordorigin="0,0" coordsize="375,435">
            <v:group style="position:absolute;left:8;top:8;width:360;height:420" coordorigin="8,8" coordsize="360,420">
              <v:shape style="position:absolute;left:8;top:8;width:360;height:420" coordorigin="8,8" coordsize="360,420" path="m8,428l368,428,368,8,8,8,8,428xe" filled="false" stroked="true" strokeweight=".75pt" strokecolor="#000000">
                <v:path arrowok="t"/>
              </v:shape>
              <v:shape style="position:absolute;left:0;top:0;width:375;height:435" type="#_x0000_t202" filled="false" stroked="false">
                <v:textbox inset="0,0,0,0">
                  <w:txbxContent>
                    <w:p>
                      <w:pPr>
                        <w:spacing w:before="79"/>
                        <w:ind w:left="161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128"/>
          <w:position w:val="264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3880" w:lineRule="exact"/>
        <w:ind w:left="543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106"/>
          <w:sz w:val="20"/>
        </w:rPr>
        <w:pict>
          <v:shape style="width:30.6pt;height:21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4"/>
                    <w:ind w:left="145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106"/>
          <w:sz w:val="20"/>
        </w:rPr>
      </w:r>
      <w:r>
        <w:rPr>
          <w:rFonts w:ascii="Times New Roman"/>
          <w:spacing w:val="47"/>
          <w:position w:val="106"/>
          <w:sz w:val="20"/>
        </w:rPr>
        <w:t> </w:t>
      </w:r>
      <w:r>
        <w:rPr>
          <w:rFonts w:ascii="Times New Roman"/>
          <w:spacing w:val="47"/>
          <w:position w:val="-77"/>
          <w:sz w:val="20"/>
        </w:rPr>
        <w:pict>
          <v:group style="width:308.2pt;height:194pt;mso-position-horizontal-relative:char;mso-position-vertical-relative:line" coordorigin="0,0" coordsize="6164,3880">
            <v:shape style="position:absolute;left:373;top:508;width:5322;height:3372" type="#_x0000_t75" stroked="false">
              <v:imagedata r:id="rId15" o:title=""/>
            </v:shape>
            <v:group style="position:absolute;left:2364;top:180;width:509;height:588" coordorigin="2364,180" coordsize="509,588">
              <v:shape style="position:absolute;left:2364;top:180;width:509;height:588" coordorigin="2364,180" coordsize="509,588" path="m2873,768l2364,180e" filled="false" stroked="true" strokeweight=".75pt" strokecolor="#000000">
                <v:path arrowok="t"/>
              </v:shape>
            </v:group>
            <v:group style="position:absolute;left:3535;top:180;width:594;height:1263" coordorigin="3535,180" coordsize="594,1263">
              <v:shape style="position:absolute;left:3535;top:180;width:594;height:1263" coordorigin="3535,180" coordsize="594,1263" path="m3535,1443l4129,180e" filled="false" stroked="true" strokeweight=".75pt" strokecolor="#000000">
                <v:path arrowok="t"/>
              </v:shape>
            </v:group>
            <v:group style="position:absolute;left:8;top:1808;width:1575;height:116" coordorigin="8,1808" coordsize="1575,116">
              <v:shape style="position:absolute;left:8;top:1808;width:1575;height:116" coordorigin="8,1808" coordsize="1575,116" path="m1583,1924l8,1808e" filled="false" stroked="true" strokeweight=".75pt" strokecolor="#000000">
                <v:path arrowok="t"/>
              </v:shape>
            </v:group>
            <v:group style="position:absolute;left:3015;top:1705;width:3142;height:164" coordorigin="3015,1705" coordsize="3142,164">
              <v:shape style="position:absolute;left:3015;top:1705;width:3142;height:164" coordorigin="3015,1705" coordsize="3142,164" path="m3015,1869l6157,1705e" filled="false" stroked="true" strokeweight=".75pt" strokecolor="#000000">
                <v:path arrowok="t"/>
              </v:shape>
              <v:shape style="position:absolute;left:1631;top:0;width:612;height:420" type="#_x0000_t202" filled="false" stroked="true" strokeweight=".75pt" strokecolor="#000000">
                <v:textbox inset="0,0,0,0">
                  <w:txbxContent>
                    <w:p>
                      <w:pPr>
                        <w:spacing w:before="65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47"/>
          <w:position w:val="-77"/>
          <w:sz w:val="20"/>
        </w:rPr>
      </w:r>
      <w:r>
        <w:rPr>
          <w:rFonts w:ascii="Times New Roman"/>
          <w:spacing w:val="47"/>
          <w:position w:val="-77"/>
          <w:sz w:val="20"/>
        </w:rPr>
        <w:t> </w:t>
      </w:r>
      <w:r>
        <w:rPr>
          <w:rFonts w:ascii="Times New Roman"/>
          <w:spacing w:val="47"/>
          <w:position w:val="116"/>
          <w:sz w:val="20"/>
        </w:rPr>
        <w:pict>
          <v:shape style="width:27.55pt;height:21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4"/>
                    <w:ind w:left="147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47"/>
          <w:position w:val="116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6664"/>
      </w:tblGrid>
      <w:tr>
        <w:trPr>
          <w:trHeight w:val="288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ГИДРАВЛИЧЕСКИЙ ПРИВОД / ЭЛ.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БЛОК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выключатель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Вольтметр для контроля внешнего источника эл.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питания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Разъемы для подключения гидропривода к раме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центратора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 резьбовой для подключения кабеля питания 220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 резьбовой для подключения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нагревателя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Регулятор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температуры</w:t>
            </w:r>
          </w:p>
        </w:tc>
      </w:tr>
      <w:tr>
        <w:trPr>
          <w:trHeight w:val="288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Выключатель регулятора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температуры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Программируемый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таймер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Выключатель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таймера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Световой + звуковой сигнал срабатывания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таймера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 для подключения устройства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протоколирования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 для подключения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торцевателя</w:t>
            </w:r>
          </w:p>
        </w:tc>
      </w:tr>
      <w:tr>
        <w:trPr>
          <w:trHeight w:val="288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Разъем резьбовой для подключения гидравлического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привода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Кран регулировки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давления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Сбросной клапан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"байпас"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Манометр</w:t>
            </w:r>
          </w:p>
        </w:tc>
      </w:tr>
      <w:tr>
        <w:trPr>
          <w:trHeight w:val="286" w:hRule="exac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Ручка перемещения зажимов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центратора</w:t>
            </w:r>
          </w:p>
        </w:tc>
      </w:tr>
    </w:tbl>
    <w:p>
      <w:pPr>
        <w:spacing w:after="0" w:line="268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620" w:bottom="280" w:left="960" w:right="980"/>
        </w:sectPr>
      </w:pPr>
    </w:p>
    <w:p>
      <w:pPr>
        <w:pStyle w:val="Heading1"/>
        <w:spacing w:line="240" w:lineRule="auto" w:before="36"/>
        <w:ind w:left="4130" w:right="461" w:hanging="3491"/>
        <w:jc w:val="left"/>
      </w:pPr>
      <w:r>
        <w:rPr/>
        <w:t>3. ЭКСПЛУАТАЦИЯ МАШИНЫ И УПРАВЛЕНИЕ</w:t>
      </w:r>
      <w:r>
        <w:rPr>
          <w:spacing w:val="-13"/>
        </w:rPr>
        <w:t> </w:t>
      </w:r>
      <w:r>
        <w:rPr/>
        <w:t>ПРОЦЕССОМ</w:t>
      </w:r>
      <w:r>
        <w:rPr>
          <w:w w:val="100"/>
        </w:rPr>
        <w:t> </w:t>
      </w:r>
      <w:r>
        <w:rPr/>
        <w:t>СВАРКИ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126" w:right="461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3"/>
        </w:rPr>
        <w:t>Подготовка</w:t>
      </w:r>
      <w:r>
        <w:rPr>
          <w:spacing w:val="-20"/>
        </w:rPr>
        <w:t> </w:t>
      </w:r>
      <w:r>
        <w:rPr/>
        <w:t>к</w:t>
      </w:r>
      <w:r>
        <w:rPr>
          <w:spacing w:val="-24"/>
        </w:rPr>
        <w:t> </w:t>
      </w:r>
      <w:r>
        <w:rPr/>
        <w:t>работе</w:t>
      </w:r>
      <w:r>
        <w:rPr>
          <w:spacing w:val="-21"/>
        </w:rPr>
        <w:t> </w:t>
      </w:r>
      <w:r>
        <w:rPr>
          <w:rFonts w:ascii="Times New Roman" w:hAnsi="Times New Roman"/>
        </w:rPr>
        <w:t>-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2" w:lineRule="auto" w:before="0"/>
        <w:ind w:left="280" w:right="9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Внимательно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ознакомьтесь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МЕРАМИ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ПРЕДОСТОРОЖНОСТИ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РЕКОМЕНДАЦИЯМИ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РАБОТ,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изложенными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31"/>
          <w:sz w:val="24"/>
        </w:rPr>
        <w:t> </w:t>
      </w:r>
      <w:r>
        <w:rPr>
          <w:rFonts w:ascii="Times New Roman" w:hAnsi="Times New Roman"/>
          <w:b/>
          <w:sz w:val="24"/>
        </w:rPr>
        <w:t>конце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настоящей</w:t>
      </w:r>
      <w:r>
        <w:rPr>
          <w:rFonts w:ascii="Times New Roman" w:hAnsi="Times New Roman"/>
          <w:b/>
          <w:w w:val="97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инструкции.</w:t>
      </w:r>
      <w:r>
        <w:rPr>
          <w:rFonts w:ascii="Times New Roman" w:hAnsi="Times New Roman"/>
          <w:spacing w:val="-3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80" w:right="176"/>
        <w:jc w:val="both"/>
      </w:pPr>
      <w:r>
        <w:rPr/>
        <w:t>Перед</w:t>
      </w:r>
      <w:r>
        <w:rPr>
          <w:spacing w:val="-24"/>
        </w:rPr>
        <w:t> </w:t>
      </w:r>
      <w:r>
        <w:rPr>
          <w:spacing w:val="-3"/>
        </w:rPr>
        <w:t>использованием</w:t>
      </w:r>
      <w:r>
        <w:rPr>
          <w:spacing w:val="-23"/>
        </w:rPr>
        <w:t> </w:t>
      </w:r>
      <w:r>
        <w:rPr>
          <w:spacing w:val="-3"/>
        </w:rPr>
        <w:t>машины</w:t>
      </w:r>
      <w:r>
        <w:rPr>
          <w:spacing w:val="-24"/>
        </w:rPr>
        <w:t> </w:t>
      </w:r>
      <w:r>
        <w:rPr/>
        <w:t>убедитесь,</w:t>
      </w:r>
      <w:r>
        <w:rPr>
          <w:spacing w:val="-23"/>
        </w:rPr>
        <w:t> </w:t>
      </w:r>
      <w:r>
        <w:rPr>
          <w:spacing w:val="-3"/>
        </w:rPr>
        <w:t>что</w:t>
      </w:r>
      <w:r>
        <w:rPr>
          <w:spacing w:val="-21"/>
        </w:rPr>
        <w:t> </w:t>
      </w:r>
      <w:r>
        <w:rPr>
          <w:spacing w:val="-3"/>
        </w:rPr>
        <w:t>источник</w:t>
      </w:r>
      <w:r>
        <w:rPr>
          <w:spacing w:val="-23"/>
        </w:rPr>
        <w:t> </w:t>
      </w:r>
      <w:r>
        <w:rPr>
          <w:spacing w:val="-3"/>
        </w:rPr>
        <w:t>питания</w:t>
      </w:r>
      <w:r>
        <w:rPr>
          <w:spacing w:val="-23"/>
        </w:rPr>
        <w:t> </w:t>
      </w:r>
      <w:r>
        <w:rPr>
          <w:spacing w:val="-3"/>
        </w:rPr>
        <w:t>полностью</w:t>
      </w:r>
      <w:r>
        <w:rPr>
          <w:spacing w:val="-23"/>
        </w:rPr>
        <w:t> </w:t>
      </w:r>
      <w:r>
        <w:rPr>
          <w:spacing w:val="-3"/>
        </w:rPr>
        <w:t>исправен</w:t>
      </w:r>
      <w:r>
        <w:rPr>
          <w:spacing w:val="-21"/>
        </w:rPr>
        <w:t> </w:t>
      </w:r>
      <w:r>
        <w:rPr/>
        <w:t>и</w:t>
      </w:r>
      <w:r>
        <w:rPr>
          <w:w w:val="97"/>
        </w:rPr>
        <w:t> </w:t>
      </w:r>
      <w:r>
        <w:rPr>
          <w:spacing w:val="-3"/>
        </w:rPr>
        <w:t>способен</w:t>
      </w:r>
      <w:r>
        <w:rPr>
          <w:spacing w:val="-22"/>
        </w:rPr>
        <w:t> </w:t>
      </w:r>
      <w:r>
        <w:rPr>
          <w:spacing w:val="-3"/>
        </w:rPr>
        <w:t>обеспечить</w:t>
      </w:r>
      <w:r>
        <w:rPr>
          <w:spacing w:val="-20"/>
        </w:rPr>
        <w:t> </w:t>
      </w:r>
      <w:r>
        <w:rPr>
          <w:spacing w:val="-3"/>
        </w:rPr>
        <w:t>стабильное</w:t>
      </w:r>
      <w:r>
        <w:rPr>
          <w:spacing w:val="-21"/>
        </w:rPr>
        <w:t> </w:t>
      </w:r>
      <w:r>
        <w:rPr>
          <w:spacing w:val="-3"/>
        </w:rPr>
        <w:t>электроснабжение</w:t>
      </w:r>
      <w:r>
        <w:rPr>
          <w:spacing w:val="-22"/>
        </w:rPr>
        <w:t> </w:t>
      </w:r>
      <w:r>
        <w:rPr/>
        <w:t>с</w:t>
      </w:r>
      <w:r>
        <w:rPr>
          <w:spacing w:val="-22"/>
        </w:rPr>
        <w:t> </w:t>
      </w:r>
      <w:r>
        <w:rPr>
          <w:spacing w:val="-3"/>
        </w:rPr>
        <w:t>уровнем</w:t>
      </w:r>
      <w:r>
        <w:rPr>
          <w:spacing w:val="-21"/>
        </w:rPr>
        <w:t> </w:t>
      </w:r>
      <w:r>
        <w:rPr/>
        <w:t>напряжения</w:t>
      </w:r>
      <w:r>
        <w:rPr>
          <w:spacing w:val="-23"/>
        </w:rPr>
        <w:t> </w:t>
      </w:r>
      <w:r>
        <w:rPr/>
        <w:t>и</w:t>
      </w:r>
      <w:r>
        <w:rPr>
          <w:spacing w:val="-19"/>
        </w:rPr>
        <w:t> </w:t>
      </w:r>
      <w:r>
        <w:rPr>
          <w:spacing w:val="-3"/>
        </w:rPr>
        <w:t>силой</w:t>
      </w:r>
      <w:r>
        <w:rPr>
          <w:spacing w:val="-21"/>
        </w:rPr>
        <w:t> </w:t>
      </w:r>
      <w:r>
        <w:rPr/>
        <w:t>тока</w:t>
      </w:r>
      <w:r>
        <w:rPr>
          <w:w w:val="97"/>
        </w:rPr>
        <w:t> </w:t>
      </w:r>
      <w:r>
        <w:rPr>
          <w:spacing w:val="-3"/>
        </w:rPr>
        <w:t>соответствующим</w:t>
      </w:r>
      <w:r>
        <w:rPr>
          <w:spacing w:val="-37"/>
        </w:rPr>
        <w:t> </w:t>
      </w:r>
      <w:r>
        <w:rPr/>
        <w:t>мощности,</w:t>
      </w:r>
      <w:r>
        <w:rPr>
          <w:spacing w:val="-37"/>
        </w:rPr>
        <w:t> </w:t>
      </w:r>
      <w:r>
        <w:rPr>
          <w:spacing w:val="-3"/>
        </w:rPr>
        <w:t>потребляемой</w:t>
      </w:r>
      <w:r>
        <w:rPr>
          <w:spacing w:val="-37"/>
        </w:rPr>
        <w:t> </w:t>
      </w:r>
      <w:r>
        <w:rPr/>
        <w:t>машиной</w:t>
      </w:r>
      <w:r>
        <w:rPr>
          <w:spacing w:val="-36"/>
        </w:rPr>
        <w:t> </w:t>
      </w:r>
      <w:r>
        <w:rPr>
          <w:spacing w:val="-3"/>
        </w:rPr>
        <w:t>(сварочным</w:t>
      </w:r>
      <w:r>
        <w:rPr>
          <w:spacing w:val="-35"/>
        </w:rPr>
        <w:t> </w:t>
      </w:r>
      <w:r>
        <w:rPr>
          <w:spacing w:val="-3"/>
        </w:rPr>
        <w:t>аппаратом).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480" w:lineRule="auto"/>
        <w:ind w:left="280" w:right="553"/>
        <w:jc w:val="left"/>
      </w:pPr>
      <w:r>
        <w:rPr>
          <w:spacing w:val="-3"/>
        </w:rPr>
        <w:t>Проверьте</w:t>
      </w:r>
      <w:r>
        <w:rPr>
          <w:spacing w:val="-20"/>
        </w:rPr>
        <w:t> </w:t>
      </w:r>
      <w:r>
        <w:rPr>
          <w:spacing w:val="-3"/>
        </w:rPr>
        <w:t>аппарат,</w:t>
      </w:r>
      <w:r>
        <w:rPr>
          <w:spacing w:val="-20"/>
        </w:rPr>
        <w:t> </w:t>
      </w:r>
      <w:r>
        <w:rPr>
          <w:spacing w:val="-3"/>
        </w:rPr>
        <w:t>соединительные</w:t>
      </w:r>
      <w:r>
        <w:rPr>
          <w:spacing w:val="-18"/>
        </w:rPr>
        <w:t> </w:t>
      </w:r>
      <w:r>
        <w:rPr>
          <w:spacing w:val="-3"/>
        </w:rPr>
        <w:t>кабели</w:t>
      </w:r>
      <w:r>
        <w:rPr>
          <w:spacing w:val="-20"/>
        </w:rPr>
        <w:t> </w:t>
      </w:r>
      <w:r>
        <w:rPr/>
        <w:t>и</w:t>
      </w:r>
      <w:r>
        <w:rPr>
          <w:spacing w:val="-20"/>
        </w:rPr>
        <w:t> </w:t>
      </w:r>
      <w:r>
        <w:rPr>
          <w:spacing w:val="-3"/>
        </w:rPr>
        <w:t>шланги</w:t>
      </w:r>
      <w:r>
        <w:rPr>
          <w:spacing w:val="-20"/>
        </w:rPr>
        <w:t> </w:t>
      </w:r>
      <w:r>
        <w:rPr/>
        <w:t>на</w:t>
      </w:r>
      <w:r>
        <w:rPr>
          <w:spacing w:val="-20"/>
        </w:rPr>
        <w:t> </w:t>
      </w:r>
      <w:r>
        <w:rPr>
          <w:spacing w:val="-3"/>
        </w:rPr>
        <w:t>отсутствие</w:t>
      </w:r>
      <w:r>
        <w:rPr>
          <w:spacing w:val="-20"/>
        </w:rPr>
        <w:t> </w:t>
      </w:r>
      <w:r>
        <w:rPr>
          <w:spacing w:val="-3"/>
        </w:rPr>
        <w:t>повреждений.</w:t>
      </w:r>
      <w:r>
        <w:rPr>
          <w:w w:val="97"/>
        </w:rPr>
        <w:t> </w:t>
      </w:r>
      <w:r>
        <w:rPr/>
        <w:t>Не</w:t>
      </w:r>
      <w:r>
        <w:rPr>
          <w:spacing w:val="-28"/>
        </w:rPr>
        <w:t> </w:t>
      </w:r>
      <w:r>
        <w:rPr>
          <w:spacing w:val="-3"/>
        </w:rPr>
        <w:t>подвергайте</w:t>
      </w:r>
      <w:r>
        <w:rPr>
          <w:spacing w:val="-28"/>
        </w:rPr>
        <w:t> </w:t>
      </w:r>
      <w:r>
        <w:rPr/>
        <w:t>аппарат</w:t>
      </w:r>
      <w:r>
        <w:rPr>
          <w:spacing w:val="-26"/>
        </w:rPr>
        <w:t> </w:t>
      </w:r>
      <w:r>
        <w:rPr>
          <w:spacing w:val="-3"/>
        </w:rPr>
        <w:t>ударам</w:t>
      </w:r>
      <w:r>
        <w:rPr>
          <w:spacing w:val="-27"/>
        </w:rPr>
        <w:t> </w:t>
      </w:r>
      <w:r>
        <w:rPr/>
        <w:t>в</w:t>
      </w:r>
      <w:r>
        <w:rPr>
          <w:spacing w:val="-27"/>
        </w:rPr>
        <w:t> </w:t>
      </w:r>
      <w:r>
        <w:rPr>
          <w:spacing w:val="-3"/>
        </w:rPr>
        <w:t>процессе</w:t>
      </w:r>
      <w:r>
        <w:rPr>
          <w:spacing w:val="-28"/>
        </w:rPr>
        <w:t> </w:t>
      </w:r>
      <w:r>
        <w:rPr/>
        <w:t>хранения,</w:t>
      </w:r>
      <w:r>
        <w:rPr>
          <w:spacing w:val="-28"/>
        </w:rPr>
        <w:t> </w:t>
      </w:r>
      <w:r>
        <w:rPr/>
        <w:t>перевозки</w:t>
      </w:r>
      <w:r>
        <w:rPr>
          <w:spacing w:val="-28"/>
        </w:rPr>
        <w:t> </w:t>
      </w:r>
      <w:r>
        <w:rPr/>
        <w:t>и</w:t>
      </w:r>
      <w:r>
        <w:rPr>
          <w:spacing w:val="-28"/>
        </w:rPr>
        <w:t> </w:t>
      </w:r>
      <w:r>
        <w:rPr/>
        <w:t>работы.</w:t>
      </w:r>
    </w:p>
    <w:p>
      <w:pPr>
        <w:pStyle w:val="BodyText"/>
        <w:spacing w:line="240" w:lineRule="auto" w:before="8"/>
        <w:ind w:left="280" w:right="461"/>
        <w:jc w:val="left"/>
      </w:pPr>
      <w:r>
        <w:rPr>
          <w:spacing w:val="-3"/>
        </w:rPr>
        <w:t>Защищайте</w:t>
      </w:r>
      <w:r>
        <w:rPr>
          <w:spacing w:val="-28"/>
        </w:rPr>
        <w:t> </w:t>
      </w:r>
      <w:r>
        <w:rPr/>
        <w:t>от</w:t>
      </w:r>
      <w:r>
        <w:rPr>
          <w:spacing w:val="-28"/>
        </w:rPr>
        <w:t> </w:t>
      </w:r>
      <w:r>
        <w:rPr/>
        <w:t>царапин</w:t>
      </w:r>
      <w:r>
        <w:rPr>
          <w:spacing w:val="-27"/>
        </w:rPr>
        <w:t> </w:t>
      </w:r>
      <w:r>
        <w:rPr>
          <w:spacing w:val="-3"/>
        </w:rPr>
        <w:t>антипригарное</w:t>
      </w:r>
      <w:r>
        <w:rPr>
          <w:spacing w:val="-28"/>
        </w:rPr>
        <w:t> </w:t>
      </w:r>
      <w:r>
        <w:rPr>
          <w:spacing w:val="-3"/>
        </w:rPr>
        <w:t>покрытие</w:t>
      </w:r>
      <w:r>
        <w:rPr>
          <w:spacing w:val="-27"/>
        </w:rPr>
        <w:t> </w:t>
      </w:r>
      <w:r>
        <w:rPr>
          <w:spacing w:val="-3"/>
        </w:rPr>
        <w:t>нагревательного</w:t>
      </w:r>
      <w:r>
        <w:rPr>
          <w:spacing w:val="-28"/>
        </w:rPr>
        <w:t> </w:t>
      </w:r>
      <w:r>
        <w:rPr>
          <w:spacing w:val="-3"/>
        </w:rPr>
        <w:t>элемента.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178"/>
        <w:jc w:val="left"/>
        <w:rPr>
          <w:rFonts w:ascii="Times New Roman" w:hAnsi="Times New Roman" w:cs="Times New Roman" w:eastAsia="Times New Roman" w:hint="default"/>
        </w:rPr>
      </w:pPr>
      <w:r>
        <w:rPr/>
        <w:t>Перед</w:t>
      </w:r>
      <w:r>
        <w:rPr>
          <w:spacing w:val="-29"/>
        </w:rPr>
        <w:t> </w:t>
      </w:r>
      <w:r>
        <w:rPr/>
        <w:t>первым</w:t>
      </w:r>
      <w:r>
        <w:rPr>
          <w:spacing w:val="-28"/>
        </w:rPr>
        <w:t> </w:t>
      </w:r>
      <w:r>
        <w:rPr>
          <w:spacing w:val="-3"/>
        </w:rPr>
        <w:t>использованием</w:t>
      </w:r>
      <w:r>
        <w:rPr>
          <w:spacing w:val="-28"/>
        </w:rPr>
        <w:t> </w:t>
      </w:r>
      <w:r>
        <w:rPr/>
        <w:t>машины</w:t>
      </w:r>
      <w:r>
        <w:rPr>
          <w:spacing w:val="-28"/>
        </w:rPr>
        <w:t> </w:t>
      </w:r>
      <w:r>
        <w:rPr>
          <w:spacing w:val="-3"/>
        </w:rPr>
        <w:t>проверьте</w:t>
      </w:r>
      <w:r>
        <w:rPr>
          <w:spacing w:val="-30"/>
        </w:rPr>
        <w:t> </w:t>
      </w:r>
      <w:r>
        <w:rPr/>
        <w:t>уровень</w:t>
      </w:r>
      <w:r>
        <w:rPr>
          <w:spacing w:val="-29"/>
        </w:rPr>
        <w:t> </w:t>
      </w:r>
      <w:r>
        <w:rPr/>
        <w:t>масла</w:t>
      </w:r>
      <w:r>
        <w:rPr>
          <w:spacing w:val="-28"/>
        </w:rPr>
        <w:t> </w:t>
      </w:r>
      <w:r>
        <w:rPr>
          <w:spacing w:val="-3"/>
        </w:rPr>
        <w:t>(2/3</w:t>
      </w:r>
      <w:r>
        <w:rPr>
          <w:spacing w:val="-28"/>
        </w:rPr>
        <w:t> </w:t>
      </w:r>
      <w:r>
        <w:rPr/>
        <w:t>объема</w:t>
      </w:r>
      <w:r>
        <w:rPr>
          <w:spacing w:val="-28"/>
        </w:rPr>
        <w:t> </w:t>
      </w:r>
      <w:r>
        <w:rPr>
          <w:spacing w:val="-3"/>
        </w:rPr>
        <w:t>масляного</w:t>
      </w:r>
      <w:r>
        <w:rPr>
          <w:w w:val="97"/>
        </w:rPr>
        <w:t> </w:t>
      </w:r>
      <w:r>
        <w:rPr>
          <w:spacing w:val="-3"/>
        </w:rPr>
        <w:t>бака).</w:t>
      </w:r>
      <w:r>
        <w:rPr>
          <w:spacing w:val="-17"/>
        </w:rPr>
        <w:t> </w:t>
      </w:r>
      <w:r>
        <w:rPr/>
        <w:t>При</w:t>
      </w:r>
      <w:r>
        <w:rPr>
          <w:spacing w:val="-17"/>
        </w:rPr>
        <w:t> </w:t>
      </w:r>
      <w:r>
        <w:rPr>
          <w:spacing w:val="-3"/>
        </w:rPr>
        <w:t>необходимости</w:t>
      </w:r>
      <w:r>
        <w:rPr>
          <w:spacing w:val="-18"/>
        </w:rPr>
        <w:t> </w:t>
      </w:r>
      <w:r>
        <w:rPr>
          <w:spacing w:val="-3"/>
        </w:rPr>
        <w:t>долейте</w:t>
      </w:r>
      <w:r>
        <w:rPr>
          <w:spacing w:val="-18"/>
        </w:rPr>
        <w:t> </w:t>
      </w:r>
      <w:r>
        <w:rPr>
          <w:spacing w:val="-3"/>
        </w:rPr>
        <w:t>масло</w:t>
      </w:r>
      <w:r>
        <w:rPr>
          <w:spacing w:val="-14"/>
        </w:rPr>
        <w:t> </w:t>
      </w:r>
      <w:r>
        <w:rPr>
          <w:rFonts w:ascii="Times New Roman" w:hAnsi="Times New Roman"/>
          <w:spacing w:val="-3"/>
        </w:rPr>
        <w:t>(Shell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  <w:spacing w:val="-3"/>
        </w:rPr>
        <w:t>Tellus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spacing w:val="-3"/>
        </w:rPr>
        <w:t>46).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461"/>
        <w:jc w:val="left"/>
      </w:pPr>
      <w:r>
        <w:rPr/>
        <w:t>В</w:t>
      </w:r>
      <w:r>
        <w:rPr>
          <w:spacing w:val="-24"/>
        </w:rPr>
        <w:t> </w:t>
      </w:r>
      <w:r>
        <w:rPr>
          <w:spacing w:val="-3"/>
        </w:rPr>
        <w:t>дальнейшем</w:t>
      </w:r>
      <w:r>
        <w:rPr>
          <w:spacing w:val="-25"/>
        </w:rPr>
        <w:t> </w:t>
      </w:r>
      <w:r>
        <w:rPr/>
        <w:t>рекомендуется</w:t>
      </w:r>
      <w:r>
        <w:rPr>
          <w:spacing w:val="-25"/>
        </w:rPr>
        <w:t> </w:t>
      </w:r>
      <w:r>
        <w:rPr>
          <w:spacing w:val="-3"/>
        </w:rPr>
        <w:t>полная</w:t>
      </w:r>
      <w:r>
        <w:rPr>
          <w:spacing w:val="-22"/>
        </w:rPr>
        <w:t> </w:t>
      </w:r>
      <w:r>
        <w:rPr>
          <w:spacing w:val="-3"/>
        </w:rPr>
        <w:t>замена</w:t>
      </w:r>
      <w:r>
        <w:rPr>
          <w:spacing w:val="-25"/>
        </w:rPr>
        <w:t> </w:t>
      </w:r>
      <w:r>
        <w:rPr/>
        <w:t>масла</w:t>
      </w:r>
      <w:r>
        <w:rPr>
          <w:spacing w:val="-25"/>
        </w:rPr>
        <w:t> </w:t>
      </w:r>
      <w:r>
        <w:rPr>
          <w:spacing w:val="-3"/>
        </w:rPr>
        <w:t>каждые</w:t>
      </w:r>
      <w:r>
        <w:rPr>
          <w:spacing w:val="-25"/>
        </w:rPr>
        <w:t> </w:t>
      </w:r>
      <w:r>
        <w:rPr/>
        <w:t>6</w:t>
      </w:r>
      <w:r>
        <w:rPr>
          <w:spacing w:val="-24"/>
        </w:rPr>
        <w:t> </w:t>
      </w:r>
      <w:r>
        <w:rPr>
          <w:spacing w:val="-3"/>
        </w:rPr>
        <w:t>месяцев.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465"/>
        <w:jc w:val="left"/>
      </w:pPr>
      <w:r>
        <w:rPr/>
        <w:t>Перед</w:t>
      </w:r>
      <w:r>
        <w:rPr>
          <w:spacing w:val="-27"/>
        </w:rPr>
        <w:t> </w:t>
      </w:r>
      <w:r>
        <w:rPr/>
        <w:t>первым</w:t>
      </w:r>
      <w:r>
        <w:rPr>
          <w:spacing w:val="-26"/>
        </w:rPr>
        <w:t> </w:t>
      </w:r>
      <w:r>
        <w:rPr>
          <w:spacing w:val="-3"/>
        </w:rPr>
        <w:t>использованием</w:t>
      </w:r>
      <w:r>
        <w:rPr>
          <w:spacing w:val="-26"/>
        </w:rPr>
        <w:t> </w:t>
      </w:r>
      <w:r>
        <w:rPr/>
        <w:t>машины</w:t>
      </w:r>
      <w:r>
        <w:rPr>
          <w:spacing w:val="-26"/>
        </w:rPr>
        <w:t> </w:t>
      </w:r>
      <w:r>
        <w:rPr>
          <w:spacing w:val="-3"/>
        </w:rPr>
        <w:t>замените</w:t>
      </w:r>
      <w:r>
        <w:rPr>
          <w:spacing w:val="-26"/>
        </w:rPr>
        <w:t> </w:t>
      </w:r>
      <w:r>
        <w:rPr>
          <w:spacing w:val="-3"/>
        </w:rPr>
        <w:t>железную</w:t>
      </w:r>
      <w:r>
        <w:rPr>
          <w:spacing w:val="-26"/>
        </w:rPr>
        <w:t> </w:t>
      </w:r>
      <w:r>
        <w:rPr>
          <w:spacing w:val="-3"/>
        </w:rPr>
        <w:t>транспортную</w:t>
      </w:r>
      <w:r>
        <w:rPr>
          <w:spacing w:val="-25"/>
        </w:rPr>
        <w:t> </w:t>
      </w:r>
      <w:r>
        <w:rPr>
          <w:spacing w:val="-3"/>
        </w:rPr>
        <w:t>пробку</w:t>
      </w:r>
      <w:r>
        <w:rPr>
          <w:spacing w:val="-26"/>
        </w:rPr>
        <w:t> </w:t>
      </w:r>
      <w:r>
        <w:rPr/>
        <w:t>на</w:t>
      </w:r>
      <w:r>
        <w:rPr>
          <w:w w:val="97"/>
        </w:rPr>
        <w:t> </w:t>
      </w:r>
      <w:r>
        <w:rPr>
          <w:spacing w:val="-3"/>
        </w:rPr>
        <w:t>масляном</w:t>
      </w:r>
      <w:r>
        <w:rPr>
          <w:spacing w:val="-20"/>
        </w:rPr>
        <w:t> </w:t>
      </w:r>
      <w:r>
        <w:rPr>
          <w:spacing w:val="-3"/>
        </w:rPr>
        <w:t>баке</w:t>
      </w:r>
      <w:r>
        <w:rPr>
          <w:spacing w:val="-23"/>
        </w:rPr>
        <w:t> </w:t>
      </w:r>
      <w:r>
        <w:rPr/>
        <w:t>на</w:t>
      </w:r>
      <w:r>
        <w:rPr>
          <w:spacing w:val="-23"/>
        </w:rPr>
        <w:t> </w:t>
      </w:r>
      <w:r>
        <w:rPr>
          <w:spacing w:val="-3"/>
        </w:rPr>
        <w:t>специальную</w:t>
      </w:r>
      <w:r>
        <w:rPr>
          <w:spacing w:val="-22"/>
        </w:rPr>
        <w:t> </w:t>
      </w:r>
      <w:r>
        <w:rPr>
          <w:spacing w:val="-3"/>
        </w:rPr>
        <w:t>пластиковую</w:t>
      </w:r>
      <w:r>
        <w:rPr>
          <w:spacing w:val="-22"/>
        </w:rPr>
        <w:t> </w:t>
      </w:r>
      <w:r>
        <w:rPr/>
        <w:t>пробку</w:t>
      </w:r>
      <w:r>
        <w:rPr>
          <w:spacing w:val="-22"/>
        </w:rPr>
        <w:t> </w:t>
      </w:r>
      <w:r>
        <w:rPr>
          <w:spacing w:val="-3"/>
        </w:rPr>
        <w:t>красного</w:t>
      </w:r>
      <w:r>
        <w:rPr>
          <w:spacing w:val="-22"/>
        </w:rPr>
        <w:t> </w:t>
      </w:r>
      <w:r>
        <w:rPr>
          <w:spacing w:val="-3"/>
        </w:rPr>
        <w:t>цвета.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98"/>
        <w:jc w:val="left"/>
      </w:pPr>
      <w:r>
        <w:rPr/>
        <w:t>Перед</w:t>
      </w:r>
      <w:r>
        <w:rPr>
          <w:spacing w:val="-26"/>
        </w:rPr>
        <w:t> </w:t>
      </w:r>
      <w:r>
        <w:rPr>
          <w:spacing w:val="-3"/>
        </w:rPr>
        <w:t>использованием</w:t>
      </w:r>
      <w:r>
        <w:rPr>
          <w:spacing w:val="-27"/>
        </w:rPr>
        <w:t> </w:t>
      </w:r>
      <w:r>
        <w:rPr/>
        <w:t>удалите</w:t>
      </w:r>
      <w:r>
        <w:rPr>
          <w:spacing w:val="-26"/>
        </w:rPr>
        <w:t> </w:t>
      </w:r>
      <w:r>
        <w:rPr>
          <w:spacing w:val="-3"/>
        </w:rPr>
        <w:t>консервационную</w:t>
      </w:r>
      <w:r>
        <w:rPr>
          <w:spacing w:val="-24"/>
        </w:rPr>
        <w:t> </w:t>
      </w:r>
      <w:r>
        <w:rPr>
          <w:spacing w:val="-3"/>
        </w:rPr>
        <w:t>смазку</w:t>
      </w:r>
      <w:r>
        <w:rPr>
          <w:spacing w:val="-25"/>
        </w:rPr>
        <w:t> </w:t>
      </w:r>
      <w:r>
        <w:rPr/>
        <w:t>с</w:t>
      </w:r>
      <w:r>
        <w:rPr>
          <w:spacing w:val="-26"/>
        </w:rPr>
        <w:t> </w:t>
      </w:r>
      <w:r>
        <w:rPr/>
        <w:t>ножей</w:t>
      </w:r>
      <w:r>
        <w:rPr>
          <w:spacing w:val="-28"/>
        </w:rPr>
        <w:t> </w:t>
      </w:r>
      <w:r>
        <w:rPr>
          <w:spacing w:val="-3"/>
        </w:rPr>
        <w:t>торцевателя.</w:t>
      </w:r>
      <w:r>
        <w:rPr>
          <w:spacing w:val="-24"/>
        </w:rPr>
        <w:t> </w:t>
      </w:r>
      <w:r>
        <w:rPr>
          <w:spacing w:val="-3"/>
        </w:rPr>
        <w:t>Каждый</w:t>
      </w:r>
      <w:r>
        <w:rPr>
          <w:w w:val="97"/>
        </w:rPr>
        <w:t> </w:t>
      </w:r>
      <w:r>
        <w:rPr/>
        <w:t>раз</w:t>
      </w:r>
      <w:r>
        <w:rPr>
          <w:spacing w:val="-27"/>
        </w:rPr>
        <w:t> </w:t>
      </w:r>
      <w:r>
        <w:rPr/>
        <w:t>по</w:t>
      </w:r>
      <w:r>
        <w:rPr>
          <w:spacing w:val="-25"/>
        </w:rPr>
        <w:t> </w:t>
      </w:r>
      <w:r>
        <w:rPr/>
        <w:t>окончании</w:t>
      </w:r>
      <w:r>
        <w:rPr>
          <w:spacing w:val="-26"/>
        </w:rPr>
        <w:t> </w:t>
      </w:r>
      <w:r>
        <w:rPr>
          <w:spacing w:val="-3"/>
        </w:rPr>
        <w:t>работ</w:t>
      </w:r>
      <w:r>
        <w:rPr>
          <w:spacing w:val="-23"/>
        </w:rPr>
        <w:t> </w:t>
      </w:r>
      <w:r>
        <w:rPr>
          <w:spacing w:val="-3"/>
        </w:rPr>
        <w:t>наносите</w:t>
      </w:r>
      <w:r>
        <w:rPr>
          <w:spacing w:val="-26"/>
        </w:rPr>
        <w:t> </w:t>
      </w:r>
      <w:r>
        <w:rPr/>
        <w:t>консервационную</w:t>
      </w:r>
      <w:r>
        <w:rPr>
          <w:spacing w:val="-25"/>
        </w:rPr>
        <w:t> </w:t>
      </w:r>
      <w:r>
        <w:rPr>
          <w:spacing w:val="-3"/>
        </w:rPr>
        <w:t>смазку</w:t>
      </w:r>
      <w:r>
        <w:rPr>
          <w:spacing w:val="-25"/>
        </w:rPr>
        <w:t> </w:t>
      </w:r>
      <w:r>
        <w:rPr/>
        <w:t>на</w:t>
      </w:r>
      <w:r>
        <w:rPr>
          <w:spacing w:val="11"/>
        </w:rPr>
        <w:t> </w:t>
      </w:r>
      <w:r>
        <w:rPr/>
        <w:t>ножи</w:t>
      </w:r>
      <w:r>
        <w:rPr>
          <w:spacing w:val="-26"/>
        </w:rPr>
        <w:t> </w:t>
      </w:r>
      <w:r>
        <w:rPr>
          <w:spacing w:val="-3"/>
        </w:rPr>
        <w:t>торцевателя.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80" w:right="1568"/>
        <w:jc w:val="left"/>
        <w:rPr>
          <w:rFonts w:ascii="Times New Roman" w:hAnsi="Times New Roman" w:cs="Times New Roman" w:eastAsia="Times New Roman" w:hint="default"/>
        </w:rPr>
      </w:pPr>
      <w:r>
        <w:rPr>
          <w:spacing w:val="-3"/>
        </w:rPr>
        <w:t>Сварочный</w:t>
      </w:r>
      <w:r>
        <w:rPr>
          <w:spacing w:val="-26"/>
        </w:rPr>
        <w:t> </w:t>
      </w:r>
      <w:r>
        <w:rPr>
          <w:spacing w:val="-3"/>
        </w:rPr>
        <w:t>аппарат</w:t>
      </w:r>
      <w:r>
        <w:rPr>
          <w:spacing w:val="-27"/>
        </w:rPr>
        <w:t> </w:t>
      </w:r>
      <w:r>
        <w:rPr>
          <w:spacing w:val="-3"/>
        </w:rPr>
        <w:t>подлежит</w:t>
      </w:r>
      <w:r>
        <w:rPr>
          <w:spacing w:val="-27"/>
        </w:rPr>
        <w:t> </w:t>
      </w:r>
      <w:r>
        <w:rPr>
          <w:spacing w:val="-3"/>
        </w:rPr>
        <w:t>ежегодному</w:t>
      </w:r>
      <w:r>
        <w:rPr>
          <w:spacing w:val="-27"/>
        </w:rPr>
        <w:t> </w:t>
      </w:r>
      <w:r>
        <w:rPr>
          <w:spacing w:val="-3"/>
        </w:rPr>
        <w:t>техническому</w:t>
      </w:r>
      <w:r>
        <w:rPr>
          <w:spacing w:val="-27"/>
        </w:rPr>
        <w:t> </w:t>
      </w:r>
      <w:r>
        <w:rPr/>
        <w:t>обслуживанию</w:t>
      </w:r>
      <w:r>
        <w:rPr>
          <w:spacing w:val="-29"/>
        </w:rPr>
        <w:t> </w:t>
      </w:r>
      <w:r>
        <w:rPr/>
        <w:t>в</w:t>
      </w:r>
      <w:r>
        <w:rPr>
          <w:w w:val="97"/>
        </w:rPr>
        <w:t> </w:t>
      </w:r>
      <w:r>
        <w:rPr>
          <w:spacing w:val="-3"/>
        </w:rPr>
        <w:t>авторизованном</w:t>
      </w:r>
      <w:r>
        <w:rPr>
          <w:spacing w:val="-30"/>
        </w:rPr>
        <w:t> </w:t>
      </w:r>
      <w:r>
        <w:rPr>
          <w:spacing w:val="-3"/>
        </w:rPr>
        <w:t>сервисном</w:t>
      </w:r>
      <w:r>
        <w:rPr>
          <w:spacing w:val="-33"/>
        </w:rPr>
        <w:t> </w:t>
      </w:r>
      <w:r>
        <w:rPr>
          <w:spacing w:val="-3"/>
        </w:rPr>
        <w:t>центре</w:t>
      </w:r>
      <w:r>
        <w:rPr>
          <w:spacing w:val="-32"/>
        </w:rPr>
        <w:t> </w:t>
      </w:r>
      <w:r>
        <w:rPr>
          <w:rFonts w:ascii="Times New Roman" w:hAnsi="Times New Roman"/>
        </w:rPr>
        <w:t>"Robu".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3564" w:lineRule="exact"/>
        <w:ind w:left="22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70"/>
          <w:sz w:val="20"/>
          <w:szCs w:val="20"/>
        </w:rPr>
        <w:drawing>
          <wp:inline distT="0" distB="0" distL="0" distR="0">
            <wp:extent cx="3156601" cy="2263140"/>
            <wp:effectExtent l="0" t="0" r="0" b="0"/>
            <wp:docPr id="7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01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7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210" w:after="0"/>
        <w:ind w:left="486" w:right="2444" w:hanging="38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Подключите</w:t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эл.</w:t>
      </w:r>
      <w:r>
        <w:rPr>
          <w:rFonts w:ascii="Times New Roman" w:hAnsi="Times New Roman" w:cs="Times New Roman" w:eastAsia="Times New Roman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блок</w:t>
      </w:r>
      <w:r>
        <w:rPr>
          <w:rFonts w:ascii="Times New Roman" w:hAnsi="Times New Roman" w:cs="Times New Roman" w:eastAsia="Times New Roman" w:hint="default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гидравлического</w:t>
      </w:r>
      <w:r>
        <w:rPr>
          <w:rFonts w:ascii="Times New Roman" w:hAnsi="Times New Roman" w:cs="Times New Roman" w:eastAsia="Times New Roman" w:hint="default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привода</w:t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к</w:t>
      </w:r>
      <w:r>
        <w:rPr>
          <w:rFonts w:ascii="Times New Roman" w:hAnsi="Times New Roman" w:cs="Times New Roman" w:eastAsia="Times New Roman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электросети: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модель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W250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W315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220В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однофазная;</w:t>
      </w:r>
    </w:p>
    <w:p>
      <w:pPr>
        <w:pStyle w:val="BodyText"/>
        <w:spacing w:line="240" w:lineRule="auto"/>
        <w:ind w:left="486" w:right="461"/>
        <w:jc w:val="left"/>
      </w:pPr>
      <w:r>
        <w:rPr/>
        <w:t>модели </w:t>
      </w:r>
      <w:r>
        <w:rPr>
          <w:rFonts w:ascii="Times New Roman" w:hAnsi="Times New Roman" w:cs="Times New Roman" w:eastAsia="Times New Roman" w:hint="default"/>
        </w:rPr>
        <w:t>W500, W630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W800 </w:t>
      </w:r>
      <w:r>
        <w:rPr/>
        <w:t>– </w:t>
      </w:r>
      <w:r>
        <w:rPr>
          <w:rFonts w:ascii="Times New Roman" w:hAnsi="Times New Roman" w:cs="Times New Roman" w:eastAsia="Times New Roman" w:hint="default"/>
        </w:rPr>
        <w:t>380</w:t>
      </w:r>
      <w:r>
        <w:rPr>
          <w:rFonts w:ascii="Times New Roman" w:hAnsi="Times New Roman" w:cs="Times New Roman" w:eastAsia="Times New Roman" w:hint="default"/>
          <w:spacing w:val="-4"/>
        </w:rPr>
        <w:t> </w:t>
      </w:r>
      <w:r>
        <w:rPr/>
        <w:t>трехфазная;</w:t>
      </w:r>
    </w:p>
    <w:p>
      <w:pPr>
        <w:pStyle w:val="BodyText"/>
        <w:spacing w:line="240" w:lineRule="auto" w:before="120"/>
        <w:ind w:right="461"/>
        <w:jc w:val="left"/>
      </w:pPr>
      <w:r>
        <w:rPr/>
        <w:t>затем подключите гидравлический блок и нагреватель к эл.</w:t>
      </w:r>
      <w:r>
        <w:rPr>
          <w:spacing w:val="-22"/>
        </w:rPr>
        <w:t> </w:t>
      </w:r>
      <w:r>
        <w:rPr/>
        <w:t>блоку.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20" w:after="0"/>
        <w:ind w:left="460" w:right="100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Дождитесь нагрева зеркала нагревателя до необходимой температуры (220 C˚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> сварке труб из полиэтилена ПЭ100 или другой требуемой температуры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соответствии с указаниями руководителя процесса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сварки)</w:t>
      </w:r>
      <w:r>
        <w:rPr>
          <w:rFonts w:ascii="Times New Roman" w:hAnsi="Times New Roman"/>
          <w:sz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620" w:bottom="280" w:left="1160" w:right="1540"/>
        </w:sect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53" w:after="0"/>
        <w:ind w:left="460" w:right="642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Присоедините подающие масло шланги от центратора к </w:t>
      </w:r>
      <w:r>
        <w:rPr>
          <w:rFonts w:ascii="Times New Roman" w:hAnsi="Times New Roman"/>
          <w:spacing w:val="-3"/>
          <w:sz w:val="24"/>
        </w:rPr>
        <w:t>гидравлическому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приводу.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Проверьте уровень масла в </w:t>
      </w:r>
      <w:r>
        <w:rPr>
          <w:rFonts w:ascii="Times New Roman" w:hAnsi="Times New Roman"/>
          <w:spacing w:val="-3"/>
          <w:sz w:val="24"/>
        </w:rPr>
        <w:t>гидравлическом </w:t>
      </w:r>
      <w:r>
        <w:rPr>
          <w:rFonts w:ascii="Times New Roman" w:hAnsi="Times New Roman"/>
          <w:sz w:val="24"/>
        </w:rPr>
        <w:t>приводе при помощи индикатора.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z w:val="24"/>
        </w:rPr>
        <w:t> масло отсутствует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используйте масло марки </w:t>
      </w:r>
      <w:r>
        <w:rPr>
          <w:rFonts w:ascii="Times New Roman" w:hAnsi="Times New Roman"/>
          <w:sz w:val="24"/>
        </w:rPr>
        <w:t>Shell Tellus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20" w:after="0"/>
        <w:ind w:left="460" w:right="10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Вставите трубы и закрепите зажимы на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центраторе.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20" w:after="0"/>
        <w:ind w:left="460" w:right="10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Установите регулятор давления на </w:t>
      </w:r>
      <w:r>
        <w:rPr>
          <w:rFonts w:ascii="Times New Roman" w:hAnsi="Times New Roman"/>
          <w:spacing w:val="-3"/>
          <w:sz w:val="24"/>
        </w:rPr>
        <w:t>гидравлическом приводе </w:t>
      </w:r>
      <w:r>
        <w:rPr>
          <w:rFonts w:ascii="Times New Roman" w:hAnsi="Times New Roman"/>
          <w:sz w:val="24"/>
        </w:rPr>
        <w:t>против часовой стрелки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начальное положение (отсутствие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давления).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20" w:after="0"/>
        <w:ind w:left="460" w:right="10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 установления давления нагрева (увеличение по часовой стрелке) и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проверки</w:t>
      </w:r>
      <w:r>
        <w:rPr>
          <w:rFonts w:ascii="Times New Roman" w:hAnsi="Times New Roman"/>
          <w:sz w:val="24"/>
        </w:rPr>
        <w:t> машины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задействуйте рукоятку управления движением зажимов центратора.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Проверьте</w:t>
      </w:r>
      <w:r>
        <w:rPr>
          <w:rFonts w:ascii="Times New Roman" w:hAnsi="Times New Roman"/>
          <w:sz w:val="24"/>
        </w:rPr>
        <w:t> работу машины, приводя в движение зажимы с помощью рукоятки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Перемещайте зажимы вперед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назад, по направляющим центратора пока не убедитесь, что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зажимы</w:t>
      </w:r>
      <w:r>
        <w:rPr>
          <w:rFonts w:ascii="Times New Roman" w:hAnsi="Times New Roman"/>
          <w:sz w:val="24"/>
        </w:rPr>
        <w:t> перемещаются плавно без заеданий. Возникшее во время движения зажимов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давление</w:t>
      </w:r>
      <w:r>
        <w:rPr>
          <w:rFonts w:ascii="Times New Roman" w:hAnsi="Times New Roman"/>
          <w:sz w:val="24"/>
        </w:rPr>
        <w:t> является Давлением Движения (ДД). Вы можете увидеть ДД, которое мы учтём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позднее</w:t>
      </w:r>
      <w:r>
        <w:rPr>
          <w:rFonts w:ascii="Times New Roman" w:hAnsi="Times New Roman"/>
          <w:sz w:val="24"/>
        </w:rPr>
        <w:t> в расчетах параметров сварки, на манометре. Среднее ДД макс</w:t>
      </w:r>
      <w:r>
        <w:rPr>
          <w:rFonts w:ascii="Times New Roman" w:hAnsi="Times New Roman"/>
          <w:sz w:val="24"/>
        </w:rPr>
        <w:t>. 30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бар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 w:before="120"/>
        <w:ind w:right="642" w:hanging="36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i/>
        </w:rPr>
        <w:t>7-  </w:t>
      </w:r>
      <w:r>
        <w:rPr/>
        <w:t>Найдите значение необходимого ДАВЛЕНИЯ СВАРКИ (</w:t>
      </w:r>
      <w:r>
        <w:rPr>
          <w:rFonts w:ascii="Times New Roman" w:hAnsi="Times New Roman"/>
        </w:rPr>
        <w:t>P1=P5</w:t>
      </w:r>
      <w:r>
        <w:rPr/>
        <w:t>) в таблице </w:t>
      </w:r>
      <w:r>
        <w:rPr>
          <w:spacing w:val="54"/>
        </w:rPr>
        <w:t> </w:t>
      </w:r>
      <w:r>
        <w:rPr/>
        <w:t>(раздел</w:t>
      </w:r>
      <w:r>
        <w:rPr/>
        <w:t> 4 инструкции) , в соответствии с диаметром трубы, материалом и показателем</w:t>
      </w:r>
      <w:r>
        <w:rPr>
          <w:spacing w:val="13"/>
        </w:rPr>
        <w:t> </w:t>
      </w:r>
      <w:r>
        <w:rPr/>
        <w:t>PN</w:t>
      </w:r>
      <w:r>
        <w:rPr/>
        <w:t> или </w:t>
      </w:r>
      <w:r>
        <w:rPr>
          <w:rFonts w:ascii="Times New Roman" w:hAnsi="Times New Roman"/>
        </w:rPr>
        <w:t>SDR</w:t>
      </w:r>
      <w:r>
        <w:rPr/>
        <w:t>. Добавьте ДД к ДАВЛЕНИЮ СВАРКИ, взятому из таблицы. Это</w:t>
      </w:r>
      <w:r>
        <w:rPr>
          <w:spacing w:val="37"/>
        </w:rPr>
        <w:t> </w:t>
      </w:r>
      <w:r>
        <w:rPr/>
        <w:t>Общий</w:t>
      </w:r>
      <w:r>
        <w:rPr/>
        <w:t> Показатель Давления (ОПД), который должен быть установлен </w:t>
      </w:r>
      <w:r>
        <w:rPr>
          <w:spacing w:val="3"/>
        </w:rPr>
        <w:t>на</w:t>
      </w:r>
      <w:r>
        <w:rPr>
          <w:spacing w:val="17"/>
        </w:rPr>
        <w:t> </w:t>
      </w:r>
      <w:r>
        <w:rPr/>
        <w:t>регуляторе</w:t>
      </w:r>
      <w:r>
        <w:rPr/>
        <w:t> давления.:  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ПД = ДАВЛЕНИЕ СВАРКИ (</w:t>
      </w:r>
      <w:r>
        <w:rPr>
          <w:rFonts w:ascii="Times New Roman" w:hAnsi="Times New Roman"/>
          <w:i/>
        </w:rPr>
        <w:t>P1,P</w:t>
      </w:r>
      <w:r>
        <w:rPr>
          <w:rFonts w:ascii="Times New Roman" w:hAnsi="Times New Roman"/>
          <w:i/>
        </w:rPr>
        <w:t>5) +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ДД</w:t>
      </w: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10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Установите торцеватель на машине, закрепите блокировочным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штырём.</w:t>
      </w:r>
    </w:p>
    <w:p>
      <w:pPr>
        <w:pStyle w:val="ListParagraph"/>
        <w:numPr>
          <w:ilvl w:val="0"/>
          <w:numId w:val="5"/>
        </w:numPr>
        <w:tabs>
          <w:tab w:pos="521" w:val="left" w:leader="none"/>
        </w:tabs>
        <w:spacing w:line="240" w:lineRule="auto" w:before="120" w:after="0"/>
        <w:ind w:left="460" w:right="643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Вставьте розетку в штепсель,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расположенный на </w:t>
      </w:r>
      <w:r>
        <w:rPr>
          <w:rFonts w:ascii="Times New Roman" w:hAnsi="Times New Roman"/>
          <w:spacing w:val="-3"/>
          <w:sz w:val="24"/>
        </w:rPr>
        <w:t>гидравлическом приводе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для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аппаратов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W250,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315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или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отдельном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эл.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блоке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для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3"/>
          <w:sz w:val="24"/>
        </w:rPr>
        <w:t>аппаратов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W500,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W630,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3"/>
          <w:sz w:val="24"/>
        </w:rPr>
        <w:t>W800).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Закрепите розетку в штепселе в помощью крепежного резьбового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кольца.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10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Для включения торцевателя используйте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выключатель.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42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Оба конца трубы необходимо обрабатывать торцевателем, до выхода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ровной,</w:t>
      </w:r>
      <w:r>
        <w:rPr>
          <w:rFonts w:ascii="Times New Roman" w:hAnsi="Times New Roman"/>
          <w:sz w:val="24"/>
        </w:rPr>
        <w:t> непрерывной ленты стружки, образующейся при обработке торцов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трубы.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10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 окончании снимите торцеватель с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центратора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40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Убедитесь, что температура нагревателя достигла  установленного значения 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(220 </w:t>
      </w:r>
      <w:r>
        <w:rPr>
          <w:rFonts w:ascii="Times New Roman" w:hAnsi="Times New Roman"/>
          <w:sz w:val="24"/>
        </w:rPr>
        <w:t>C˚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сварке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труб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полиэтилена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ПЭ100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другой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требуемой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температуры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соответствии с указаниями руководителя процесса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сварки)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5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Поместите нагреватель между обработанными торцами труб и соедините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трубы,</w:t>
      </w:r>
      <w:r>
        <w:rPr>
          <w:rFonts w:ascii="Times New Roman" w:hAnsi="Times New Roman"/>
          <w:sz w:val="24"/>
        </w:rPr>
        <w:t> установив давление соответствии с поученным значением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ОПД.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39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Нагрейте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торцы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труб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параметрами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давления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времени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t1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t2, </w:t>
      </w:r>
      <w:r>
        <w:rPr>
          <w:rFonts w:ascii="Times New Roman" w:hAnsi="Times New Roman"/>
          <w:sz w:val="24"/>
        </w:rPr>
        <w:t>выбранными из в таблицы (в соответствии с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п.7).</w:t>
      </w:r>
    </w:p>
    <w:p>
      <w:pPr>
        <w:pStyle w:val="BodyText"/>
        <w:spacing w:line="240" w:lineRule="auto" w:before="120"/>
        <w:ind w:right="645"/>
        <w:jc w:val="both"/>
        <w:rPr>
          <w:rFonts w:ascii="Times New Roman" w:hAnsi="Times New Roman" w:cs="Times New Roman" w:eastAsia="Times New Roman" w:hint="default"/>
        </w:rPr>
      </w:pPr>
      <w:r>
        <w:rPr/>
        <w:t>После образования симметричного буртика (время </w:t>
      </w:r>
      <w:r>
        <w:rPr>
          <w:rFonts w:ascii="Times New Roman" w:hAnsi="Times New Roman"/>
        </w:rPr>
        <w:t>t1)</w:t>
      </w:r>
      <w:r>
        <w:rPr/>
        <w:t>, ослабьте давление</w:t>
      </w:r>
      <w:r>
        <w:rPr>
          <w:spacing w:val="36"/>
        </w:rPr>
        <w:t> </w:t>
      </w:r>
      <w:r>
        <w:rPr/>
        <w:t>до</w:t>
      </w:r>
      <w:r>
        <w:rPr/>
        <w:t> величины</w:t>
      </w:r>
      <w:r>
        <w:rPr>
          <w:spacing w:val="43"/>
        </w:rPr>
        <w:t> </w:t>
      </w:r>
      <w:r>
        <w:rPr>
          <w:rFonts w:ascii="Times New Roman" w:hAnsi="Times New Roman"/>
        </w:rPr>
        <w:t>P</w:t>
      </w:r>
      <w:r>
        <w:rPr/>
        <w:t>2</w:t>
      </w:r>
      <w:r>
        <w:rPr>
          <w:spacing w:val="43"/>
        </w:rPr>
        <w:t> </w:t>
      </w:r>
      <w:r>
        <w:rPr/>
        <w:t>(свободное</w:t>
      </w:r>
      <w:r>
        <w:rPr>
          <w:spacing w:val="42"/>
        </w:rPr>
        <w:t> </w:t>
      </w:r>
      <w:r>
        <w:rPr/>
        <w:t>давление,</w:t>
      </w:r>
      <w:r>
        <w:rPr>
          <w:spacing w:val="43"/>
        </w:rPr>
        <w:t> </w:t>
      </w:r>
      <w:r>
        <w:rPr/>
        <w:t>близкое</w:t>
      </w:r>
      <w:r>
        <w:rPr>
          <w:spacing w:val="40"/>
        </w:rPr>
        <w:t> </w:t>
      </w:r>
      <w:r>
        <w:rPr/>
        <w:t>к</w:t>
      </w:r>
      <w:r>
        <w:rPr>
          <w:spacing w:val="44"/>
        </w:rPr>
        <w:t> </w:t>
      </w:r>
      <w:r>
        <w:rPr/>
        <w:t>нулю)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продолжайте</w:t>
      </w:r>
      <w:r>
        <w:rPr>
          <w:spacing w:val="42"/>
        </w:rPr>
        <w:t> </w:t>
      </w:r>
      <w:r>
        <w:rPr/>
        <w:t>подогрев</w:t>
      </w:r>
      <w:r>
        <w:rPr>
          <w:spacing w:val="42"/>
        </w:rPr>
        <w:t> </w:t>
      </w:r>
      <w:r>
        <w:rPr/>
        <w:t>до</w:t>
      </w:r>
      <w:r>
        <w:rPr/>
        <w:t> истечения необходимого времени</w:t>
      </w:r>
      <w:r>
        <w:rPr>
          <w:spacing w:val="-12"/>
        </w:rPr>
        <w:t> </w:t>
      </w:r>
      <w:r>
        <w:rPr>
          <w:rFonts w:ascii="Times New Roman" w:hAnsi="Times New Roman"/>
        </w:rPr>
        <w:t>(t2).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4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Снимите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нагреватель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(см.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время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технологической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паузы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t3)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соедините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трубы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 установив давление соответствии с поученным значением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ОПД.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</w:tabs>
        <w:spacing w:line="240" w:lineRule="auto" w:before="120" w:after="0"/>
        <w:ind w:left="460" w:right="647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Оставьте сваренные трубы в машине под воздействием давления на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необходимое</w:t>
      </w:r>
      <w:r>
        <w:rPr>
          <w:rFonts w:ascii="Times New Roman" w:hAnsi="Times New Roman"/>
          <w:sz w:val="24"/>
        </w:rPr>
        <w:t> время охлаждения </w:t>
      </w:r>
      <w:r>
        <w:rPr>
          <w:rFonts w:ascii="Times New Roman" w:hAnsi="Times New Roman"/>
          <w:sz w:val="24"/>
        </w:rPr>
        <w:t>t5.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280" w:bottom="280" w:left="1160" w:right="1000"/>
        </w:sectPr>
      </w:pPr>
    </w:p>
    <w:p>
      <w:pPr>
        <w:pStyle w:val="Heading2"/>
        <w:spacing w:line="240" w:lineRule="auto" w:before="54"/>
        <w:ind w:left="380" w:right="0" w:firstLine="0"/>
        <w:jc w:val="both"/>
        <w:rPr>
          <w:b w:val="0"/>
          <w:bCs w:val="0"/>
        </w:rPr>
      </w:pPr>
      <w:r>
        <w:rPr/>
        <w:pict>
          <v:shape style="position:absolute;margin-left:399.700012pt;margin-top:7.713142pt;width:117.55pt;height:125.3pt;mso-position-horizontal-relative:page;mso-position-vertical-relative:paragraph;z-index:2320" type="#_x0000_t75" stroked="false">
            <v:imagedata r:id="rId17" o:title=""/>
          </v:shape>
        </w:pict>
      </w:r>
      <w:r>
        <w:rPr/>
        <w:t>Работа с</w:t>
      </w:r>
      <w:r>
        <w:rPr>
          <w:spacing w:val="-4"/>
        </w:rPr>
        <w:t> </w:t>
      </w:r>
      <w:r>
        <w:rPr/>
        <w:t>таймером</w:t>
      </w:r>
      <w:r>
        <w:rPr>
          <w:b w:val="0"/>
        </w:rPr>
      </w:r>
    </w:p>
    <w:p>
      <w:pPr>
        <w:pStyle w:val="BodyText"/>
        <w:spacing w:line="240" w:lineRule="auto" w:before="115"/>
        <w:ind w:left="380" w:right="2927"/>
        <w:jc w:val="both"/>
      </w:pPr>
      <w:r>
        <w:rPr/>
        <w:t>Таймер помогает оператору контролировать время нагрева</w:t>
      </w:r>
      <w:r>
        <w:rPr>
          <w:spacing w:val="-23"/>
        </w:rPr>
        <w:t> </w:t>
      </w:r>
      <w:r>
        <w:rPr/>
        <w:t>и</w:t>
      </w:r>
      <w:r>
        <w:rPr/>
        <w:t> время остывания</w:t>
      </w:r>
      <w:r>
        <w:rPr>
          <w:spacing w:val="-5"/>
        </w:rPr>
        <w:t> </w:t>
      </w:r>
      <w:r>
        <w:rPr/>
        <w:t>стыка.</w:t>
      </w:r>
    </w:p>
    <w:p>
      <w:pPr>
        <w:pStyle w:val="BodyText"/>
        <w:spacing w:line="240" w:lineRule="auto" w:before="120"/>
        <w:ind w:left="380" w:right="2931"/>
        <w:jc w:val="both"/>
      </w:pPr>
      <w:r>
        <w:rPr/>
        <w:t>По окончании заданного времени таймер подает звуковой и световой</w:t>
      </w:r>
      <w:r>
        <w:rPr>
          <w:spacing w:val="-5"/>
        </w:rPr>
        <w:t> </w:t>
      </w:r>
      <w:r>
        <w:rPr/>
        <w:t>сигнал.</w:t>
      </w:r>
    </w:p>
    <w:p>
      <w:pPr>
        <w:pStyle w:val="BodyText"/>
        <w:spacing w:line="240" w:lineRule="auto" w:before="120"/>
        <w:ind w:left="380" w:right="2929"/>
        <w:jc w:val="both"/>
      </w:pPr>
      <w:r>
        <w:rPr/>
        <w:t>Данные для установки значений таймера берутся из</w:t>
      </w:r>
      <w:r>
        <w:rPr>
          <w:spacing w:val="27"/>
        </w:rPr>
        <w:t> </w:t>
      </w:r>
      <w:r>
        <w:rPr/>
        <w:t>сварочных</w:t>
      </w:r>
      <w:r>
        <w:rPr/>
        <w:t> таблиц для соответствующего типа машины и</w:t>
      </w:r>
      <w:r>
        <w:rPr>
          <w:spacing w:val="33"/>
        </w:rPr>
        <w:t> </w:t>
      </w:r>
      <w:r>
        <w:rPr/>
        <w:t>свариваемых</w:t>
      </w:r>
      <w:r>
        <w:rPr/>
        <w:t> труб.</w:t>
      </w:r>
    </w:p>
    <w:p>
      <w:pPr>
        <w:pStyle w:val="BodyText"/>
        <w:spacing w:line="240" w:lineRule="auto" w:before="120"/>
        <w:ind w:left="380" w:right="0"/>
        <w:jc w:val="both"/>
      </w:pPr>
      <w:r>
        <w:rPr/>
        <w:t>Порядок установки значений</w:t>
      </w:r>
      <w:r>
        <w:rPr>
          <w:spacing w:val="-13"/>
        </w:rPr>
        <w:t> </w:t>
      </w:r>
      <w:r>
        <w:rPr/>
        <w:t>таймера: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3319" w:val="left" w:leader="none"/>
          <w:tab w:pos="5338" w:val="left" w:leader="none"/>
        </w:tabs>
        <w:spacing w:line="1678" w:lineRule="exact"/>
        <w:ind w:left="32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33"/>
          <w:sz w:val="20"/>
        </w:rPr>
        <w:pict>
          <v:group style="width:133.050pt;height:83.9pt;mso-position-horizontal-relative:char;mso-position-vertical-relative:line" coordorigin="0,0" coordsize="2661,1678">
            <v:group style="position:absolute;left:8;top:8;width:2646;height:1663" coordorigin="8,8" coordsize="2646,1663">
              <v:shape style="position:absolute;left:8;top:8;width:2646;height:1663" coordorigin="8,8" coordsize="2646,1663" path="m1330,8l8,839,1330,1670,2654,839,1330,8xe" filled="false" stroked="true" strokeweight=".75pt" strokecolor="#000000">
                <v:path arrowok="t"/>
              </v:shape>
              <v:shape style="position:absolute;left:0;top:0;width:2661;height:167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80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Нажмите</w:t>
                      </w:r>
                    </w:p>
                    <w:p>
                      <w:pPr>
                        <w:spacing w:before="2"/>
                        <w:ind w:left="0" w:right="0" w:firstLine="0"/>
                        <w:jc w:val="center"/>
                        <w:rPr>
                          <w:rFonts w:ascii="SimSun" w:hAnsi="SimSun" w:cs="SimSun" w:eastAsia="SimSun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SimSun" w:hAnsi="SimSun" w:cs="SimSun" w:eastAsia="SimSun" w:hint="default"/>
                          <w:sz w:val="18"/>
                          <w:szCs w:val="18"/>
                        </w:rPr>
                        <w:t>△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  <w:t>или</w:t>
                      </w:r>
                      <w:r>
                        <w:rPr>
                          <w:rFonts w:ascii="SimSun" w:hAnsi="SimSun" w:cs="SimSun" w:eastAsia="SimSun" w:hint="default"/>
                          <w:sz w:val="18"/>
                          <w:szCs w:val="18"/>
                        </w:rPr>
                        <w:t>▽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33"/>
          <w:sz w:val="20"/>
        </w:rPr>
      </w:r>
      <w:r>
        <w:rPr>
          <w:rFonts w:ascii="Times New Roman"/>
          <w:position w:val="-33"/>
          <w:sz w:val="20"/>
        </w:rPr>
        <w:tab/>
      </w:r>
      <w:r>
        <w:rPr>
          <w:rFonts w:ascii="Times New Roman"/>
          <w:position w:val="37"/>
          <w:sz w:val="20"/>
        </w:rPr>
        <w:pict>
          <v:group style="width:82.8pt;height:23.3pt;mso-position-horizontal-relative:char;mso-position-vertical-relative:line" coordorigin="0,0" coordsize="1656,466">
            <v:group style="position:absolute;left:8;top:8;width:1641;height:451" coordorigin="8,8" coordsize="1641,451">
              <v:shape style="position:absolute;left:8;top:8;width:1641;height:451" coordorigin="8,8" coordsize="1641,451" path="m1238,8l1238,120,8,120,8,346,1238,346,1238,458,1648,233,123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position w:val="37"/>
          <w:sz w:val="20"/>
        </w:rPr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position w:val="5"/>
          <w:sz w:val="20"/>
        </w:rPr>
        <w:pict>
          <v:shape style="width:214.1pt;height:50.3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5"/>
                    <w:ind w:left="0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Установите время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нагрева.</w:t>
                  </w:r>
                </w:p>
                <w:p>
                  <w:pPr>
                    <w:spacing w:line="247" w:lineRule="auto" w:before="5"/>
                    <w:ind w:left="474" w:right="47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Выберите единицу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измерения: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минуты или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секунды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5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spacing w:line="491" w:lineRule="exact"/>
        <w:ind w:left="148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9"/>
          <w:sz w:val="20"/>
          <w:szCs w:val="20"/>
        </w:rPr>
        <w:pict>
          <v:group style="width:22.65pt;height:24.55pt;mso-position-horizontal-relative:char;mso-position-vertical-relative:line" coordorigin="0,0" coordsize="453,491">
            <v:group style="position:absolute;left:8;top:8;width:438;height:476" coordorigin="8,8" coordsize="438,476">
              <v:shape style="position:absolute;left:8;top:8;width:438;height:476" coordorigin="8,8" coordsize="438,476" path="m8,365l117,365,117,8,336,8,336,365,446,365,227,483,8,365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9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tabs>
          <w:tab w:pos="3392" w:val="left" w:leader="none"/>
          <w:tab w:pos="5338" w:val="left" w:leader="none"/>
        </w:tabs>
        <w:spacing w:line="1797" w:lineRule="exact"/>
        <w:ind w:left="32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35"/>
          <w:sz w:val="20"/>
        </w:rPr>
        <w:pict>
          <v:group style="width:138.3pt;height:89.85pt;mso-position-horizontal-relative:char;mso-position-vertical-relative:line" coordorigin="0,0" coordsize="2766,1797">
            <v:group style="position:absolute;left:8;top:8;width:2751;height:1782" coordorigin="8,8" coordsize="2751,1782">
              <v:shape style="position:absolute;left:8;top:8;width:2751;height:1782" coordorigin="8,8" coordsize="2751,1782" path="m1383,8l8,899,1383,1790,2759,899,1383,8xe" filled="false" stroked="true" strokeweight=".75pt" strokecolor="#000000">
                <v:path arrowok="t"/>
              </v:shape>
              <v:shape style="position:absolute;left:0;top:0;width:2766;height:179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210"/>
                        <w:ind w:left="783" w:right="782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Выключите</w:t>
                      </w:r>
                      <w:r>
                        <w:rPr>
                          <w:rFonts w:ascii="Times New Roman" w:hAnsi="Times New Roman"/>
                          <w:spacing w:val="-5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58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включите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питание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35"/>
          <w:sz w:val="20"/>
        </w:rPr>
      </w:r>
      <w:r>
        <w:rPr>
          <w:rFonts w:ascii="Times New Roman"/>
          <w:position w:val="-35"/>
          <w:sz w:val="20"/>
        </w:rPr>
        <w:tab/>
      </w:r>
      <w:r>
        <w:rPr>
          <w:rFonts w:ascii="Times New Roman"/>
          <w:position w:val="37"/>
          <w:sz w:val="20"/>
        </w:rPr>
        <w:pict>
          <v:group style="width:82.8pt;height:23.3pt;mso-position-horizontal-relative:char;mso-position-vertical-relative:line" coordorigin="0,0" coordsize="1656,466">
            <v:group style="position:absolute;left:8;top:8;width:1641;height:451" coordorigin="8,8" coordsize="1641,451">
              <v:shape style="position:absolute;left:8;top:8;width:1641;height:451" coordorigin="8,8" coordsize="1641,451" path="m1238,8l1238,120,8,120,8,346,1238,346,1238,459,1649,233,1238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position w:val="37"/>
          <w:sz w:val="20"/>
        </w:rPr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position w:val="-18"/>
          <w:sz w:val="20"/>
        </w:rPr>
        <w:pict>
          <v:shape style="width:214.1pt;height:7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251" w:right="245" w:hanging="2"/>
                    <w:jc w:val="center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 аппаратах </w:t>
                  </w:r>
                  <w:r>
                    <w:rPr>
                      <w:rFonts w:ascii="Times New Roman" w:hAnsi="Times New Roman"/>
                      <w:sz w:val="24"/>
                    </w:rPr>
                    <w:t>Robu W230,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315</w:t>
                  </w:r>
                  <w:r>
                    <w:rPr>
                      <w:rFonts w:ascii="Times New Roman" w:hAnsi="Times New Roman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используйте общий выключатель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(1)</w:t>
                  </w:r>
                  <w:r>
                    <w:rPr>
                      <w:rFonts w:ascii="Times New Roman" w:hAnsi="Times New Roman"/>
                      <w:sz w:val="24"/>
                    </w:rPr>
                    <w:t> На аппаратах </w:t>
                  </w:r>
                  <w:r>
                    <w:rPr>
                      <w:rFonts w:ascii="Times New Roman" w:hAnsi="Times New Roman"/>
                      <w:sz w:val="24"/>
                    </w:rPr>
                    <w:t>Robu W500, 630,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800</w:t>
                  </w:r>
                  <w:r>
                    <w:rPr>
                      <w:rFonts w:ascii="Times New Roman" w:hAnsi="Times New Roman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используйте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специальный</w:t>
                  </w:r>
                  <w:r>
                    <w:rPr>
                      <w:rFonts w:ascii="Times New Roman" w:hAnsi="Times New Roman"/>
                      <w:sz w:val="24"/>
                    </w:rPr>
                    <w:t> выключатель</w:t>
                  </w:r>
                  <w:r>
                    <w:rPr>
                      <w:rFonts w:ascii="Times New Roman" w:hAns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(7а)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-18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491" w:lineRule="exact"/>
        <w:ind w:left="1649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9"/>
          <w:sz w:val="20"/>
          <w:szCs w:val="20"/>
        </w:rPr>
        <w:pict>
          <v:group style="width:22.65pt;height:24.55pt;mso-position-horizontal-relative:char;mso-position-vertical-relative:line" coordorigin="0,0" coordsize="453,491">
            <v:group style="position:absolute;left:8;top:8;width:438;height:476" coordorigin="8,8" coordsize="438,476">
              <v:shape style="position:absolute;left:8;top:8;width:438;height:476" coordorigin="8,8" coordsize="438,476" path="m8,365l117,365,117,8,336,8,336,365,446,365,227,484,8,365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9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241" w:lineRule="exact"/>
        <w:ind w:left="119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44"/>
          <w:sz w:val="20"/>
        </w:rPr>
        <w:pict>
          <v:group style="width:210.7pt;height:112.05pt;mso-position-horizontal-relative:char;mso-position-vertical-relative:line" coordorigin="0,0" coordsize="4214,2241">
            <v:group style="position:absolute;left:8;top:8;width:4199;height:2226" coordorigin="8,8" coordsize="4199,2226">
              <v:shape style="position:absolute;left:8;top:8;width:4199;height:2226" coordorigin="8,8" coordsize="4199,2226" path="m2107,8l8,1120,2107,2233,4207,1120,2107,8xe" filled="false" stroked="true" strokeweight=".75pt" strokecolor="#000000">
                <v:path arrowok="t"/>
              </v:shape>
              <v:shape style="position:absolute;left:0;top:0;width:4214;height:224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1204" w:right="1199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После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включения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питания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таймер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начнет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обратный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отсчет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44"/>
          <w:sz w:val="20"/>
        </w:rPr>
      </w:r>
      <w:r>
        <w:rPr>
          <w:rFonts w:ascii="Times New Roman"/>
          <w:spacing w:val="71"/>
          <w:position w:val="-44"/>
          <w:sz w:val="20"/>
        </w:rPr>
        <w:t> </w:t>
      </w:r>
      <w:r>
        <w:rPr>
          <w:rFonts w:ascii="Times New Roman"/>
          <w:spacing w:val="71"/>
          <w:position w:val="50"/>
          <w:sz w:val="20"/>
        </w:rPr>
        <w:pict>
          <v:group style="width:40.050pt;height:23.3pt;mso-position-horizontal-relative:char;mso-position-vertical-relative:line" coordorigin="0,0" coordsize="801,466">
            <v:group style="position:absolute;left:8;top:8;width:786;height:451" coordorigin="8,8" coordsize="786,451">
              <v:shape style="position:absolute;left:8;top:8;width:786;height:451" coordorigin="8,8" coordsize="786,451" path="m597,8l597,120,8,120,8,346,597,346,597,459,793,233,597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pacing w:val="71"/>
          <w:position w:val="50"/>
          <w:sz w:val="20"/>
        </w:rPr>
      </w:r>
      <w:r>
        <w:rPr>
          <w:rFonts w:ascii="Times New Roman"/>
          <w:spacing w:val="122"/>
          <w:position w:val="50"/>
          <w:sz w:val="20"/>
        </w:rPr>
        <w:t> </w:t>
      </w:r>
      <w:r>
        <w:rPr>
          <w:rFonts w:ascii="Times New Roman"/>
          <w:spacing w:val="122"/>
          <w:position w:val="39"/>
          <w:sz w:val="20"/>
        </w:rPr>
        <w:pict>
          <v:shape style="width:214.1pt;height:40.050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7" w:lineRule="auto" w:before="66"/>
                    <w:ind w:left="716" w:right="473" w:hanging="24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 окончании отсчета</w:t>
                  </w:r>
                  <w:r>
                    <w:rPr>
                      <w:rFonts w:ascii="Times New Roman" w:hAnsi="Times New Roman"/>
                      <w:spacing w:val="-1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раздастся</w:t>
                  </w:r>
                  <w:r>
                    <w:rPr>
                      <w:rFonts w:ascii="Times New Roman" w:hAnsi="Times New Roman"/>
                      <w:sz w:val="24"/>
                    </w:rPr>
                    <w:t> звуковой и световой</w:t>
                  </w:r>
                  <w:r>
                    <w:rPr>
                      <w:rFonts w:ascii="Times New Roman" w:hAns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сигнал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122"/>
          <w:position w:val="39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tabs>
          <w:tab w:pos="5189" w:val="left" w:leader="none"/>
        </w:tabs>
        <w:spacing w:line="1509" w:lineRule="exact"/>
        <w:ind w:left="176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-29"/>
          <w:sz w:val="20"/>
        </w:rPr>
        <w:pict>
          <v:group style="width:89.75pt;height:75.45pt;mso-position-horizontal-relative:char;mso-position-vertical-relative:line" coordorigin="0,0" coordsize="1795,1509">
            <v:group style="position:absolute;left:8;top:8;width:1780;height:1494" coordorigin="8,8" coordsize="1780,1494">
              <v:shape style="position:absolute;left:8;top:8;width:1780;height:1494" coordorigin="8,8" coordsize="1780,1494" path="m453,8l8,754,453,1502,1343,1502,1788,754,1343,8,453,8xe" filled="false" stroked="true" strokeweight=".75pt" strokecolor="#000000">
                <v:path arrowok="t"/>
              </v:shape>
              <v:shape style="position:absolute;left:0;top:0;width:1795;height:1509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 w:hint="default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141" w:lineRule="exact" w:before="0"/>
                        <w:ind w:left="395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Нажмите</w:t>
                      </w:r>
                    </w:p>
                    <w:p>
                      <w:pPr>
                        <w:spacing w:line="981" w:lineRule="exact" w:before="0"/>
                        <w:ind w:left="395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pacing w:val="2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Cambria Math" w:hAnsi="Cambria Math" w:cs="Cambria Math" w:eastAsia="Cambria Math" w:hint="default"/>
                          <w:spacing w:val="2"/>
                          <w:sz w:val="20"/>
                          <w:szCs w:val="20"/>
                        </w:rPr>
                        <w:t>△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2"/>
                          <w:sz w:val="20"/>
                          <w:szCs w:val="20"/>
                        </w:rPr>
                        <w:t>”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16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MS UI Gothic" w:hAnsi="MS UI Gothic" w:cs="MS UI Gothic" w:eastAsia="MS UI Gothic" w:hint="default"/>
                          <w:spacing w:val="-16"/>
                          <w:sz w:val="20"/>
                          <w:szCs w:val="20"/>
                        </w:rPr>
                        <w:t>▽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16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29"/>
          <w:sz w:val="20"/>
        </w:rPr>
      </w:r>
      <w:r>
        <w:rPr>
          <w:rFonts w:ascii="Times New Roman"/>
          <w:spacing w:val="129"/>
          <w:position w:val="-29"/>
          <w:sz w:val="20"/>
        </w:rPr>
        <w:t> </w:t>
      </w:r>
      <w:r>
        <w:rPr>
          <w:rFonts w:ascii="Times New Roman"/>
          <w:spacing w:val="129"/>
          <w:position w:val="16"/>
          <w:sz w:val="20"/>
        </w:rPr>
        <w:pict>
          <v:group style="width:52.5pt;height:23.3pt;mso-position-horizontal-relative:char;mso-position-vertical-relative:line" coordorigin="0,0" coordsize="1050,466">
            <v:group style="position:absolute;left:8;top:8;width:1035;height:451" coordorigin="8,8" coordsize="1035,451">
              <v:shape style="position:absolute;left:8;top:8;width:1035;height:451" coordorigin="8,8" coordsize="1035,451" path="m784,8l784,120,8,120,8,346,784,346,784,459,1043,233,784,8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/>
          <w:spacing w:val="129"/>
          <w:position w:val="16"/>
          <w:sz w:val="20"/>
        </w:rPr>
      </w:r>
      <w:r>
        <w:rPr>
          <w:rFonts w:ascii="Times New Roman"/>
          <w:spacing w:val="129"/>
          <w:position w:val="16"/>
          <w:sz w:val="20"/>
        </w:rPr>
        <w:tab/>
      </w:r>
      <w:r>
        <w:rPr>
          <w:rFonts w:ascii="Times New Roman"/>
          <w:spacing w:val="129"/>
          <w:position w:val="16"/>
          <w:sz w:val="20"/>
        </w:rPr>
        <w:pict>
          <v:shape style="width:227.55pt;height:29.4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66"/>
                    <w:ind w:left="1232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Таймер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остановится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129"/>
          <w:position w:val="16"/>
          <w:sz w:val="20"/>
        </w:rPr>
      </w:r>
    </w:p>
    <w:p>
      <w:pPr>
        <w:spacing w:after="0" w:line="1509" w:lineRule="exac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10" w:h="16840"/>
          <w:pgMar w:top="680" w:bottom="280" w:left="880" w:right="1180"/>
        </w:sectPr>
      </w:pPr>
    </w:p>
    <w:p>
      <w:pPr>
        <w:pStyle w:val="Heading2"/>
        <w:spacing w:line="240" w:lineRule="auto" w:before="58"/>
        <w:ind w:left="100" w:right="0" w:firstLine="0"/>
        <w:jc w:val="both"/>
        <w:rPr>
          <w:b w:val="0"/>
          <w:bCs w:val="0"/>
        </w:rPr>
      </w:pPr>
      <w:r>
        <w:rPr/>
        <w:pict>
          <v:shape style="position:absolute;margin-left:383.549988pt;margin-top:18.66313pt;width:135.35pt;height:135.35pt;mso-position-horizontal-relative:page;mso-position-vertical-relative:paragraph;z-index:2488" type="#_x0000_t75" stroked="false">
            <v:imagedata r:id="rId18" o:title=""/>
          </v:shape>
        </w:pict>
      </w:r>
      <w:r>
        <w:rPr/>
        <w:t>Работа с регулятором</w:t>
      </w:r>
      <w:r>
        <w:rPr>
          <w:spacing w:val="-6"/>
        </w:rPr>
        <w:t> </w:t>
      </w:r>
      <w:r>
        <w:rPr/>
        <w:t>температуры</w:t>
      </w:r>
      <w:r>
        <w:rPr>
          <w:b w:val="0"/>
        </w:rPr>
      </w:r>
    </w:p>
    <w:p>
      <w:pPr>
        <w:pStyle w:val="BodyText"/>
        <w:spacing w:line="240" w:lineRule="auto" w:before="115"/>
        <w:ind w:left="100" w:right="3426"/>
        <w:jc w:val="both"/>
      </w:pPr>
      <w:r>
        <w:rPr/>
        <w:t>Регулятор температуры показывает фактическую</w:t>
      </w:r>
      <w:r>
        <w:rPr>
          <w:spacing w:val="-24"/>
        </w:rPr>
        <w:t> </w:t>
      </w:r>
      <w:r>
        <w:rPr/>
        <w:t>(дисплей</w:t>
      </w:r>
      <w:r>
        <w:rPr/>
        <w:t> </w:t>
      </w:r>
      <w:r>
        <w:rPr>
          <w:rFonts w:ascii="Times New Roman" w:hAnsi="Times New Roman"/>
        </w:rPr>
        <w:t>"PV"</w:t>
      </w:r>
      <w:r>
        <w:rPr/>
        <w:t>) и установленную (дисплей </w:t>
      </w:r>
      <w:r>
        <w:rPr>
          <w:rFonts w:ascii="Times New Roman" w:hAnsi="Times New Roman"/>
        </w:rPr>
        <w:t>"SV"</w:t>
      </w:r>
      <w:r>
        <w:rPr/>
        <w:t>)</w:t>
      </w:r>
      <w:r>
        <w:rPr>
          <w:spacing w:val="38"/>
        </w:rPr>
        <w:t> </w:t>
      </w:r>
      <w:r>
        <w:rPr/>
        <w:t>температуру</w:t>
      </w:r>
      <w:r>
        <w:rPr/>
        <w:t> нагревателя.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BodyText"/>
        <w:spacing w:line="240" w:lineRule="auto"/>
        <w:ind w:left="100" w:right="0"/>
        <w:jc w:val="both"/>
      </w:pPr>
      <w:r>
        <w:rPr/>
        <w:t>Для установки необходимой</w:t>
      </w:r>
      <w:r>
        <w:rPr>
          <w:spacing w:val="-13"/>
        </w:rPr>
        <w:t> </w:t>
      </w:r>
      <w:r>
        <w:rPr/>
        <w:t>температуры: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ListParagraph"/>
        <w:numPr>
          <w:ilvl w:val="0"/>
          <w:numId w:val="6"/>
        </w:numPr>
        <w:tabs>
          <w:tab w:pos="408" w:val="left" w:leader="none"/>
        </w:tabs>
        <w:spacing w:line="240" w:lineRule="auto" w:before="69" w:after="0"/>
        <w:ind w:left="126" w:right="342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Нажмите “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SET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более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,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чем на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3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секунды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,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пока</w:t>
      </w:r>
      <w:r>
        <w:rPr>
          <w:rFonts w:ascii="Times New Roman" w:hAnsi="Times New Roman" w:cs="Times New Roman" w:eastAsia="Times New Roman" w:hint="default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значение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“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sd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появится в верхнем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окне</w:t>
      </w:r>
    </w:p>
    <w:p>
      <w:pPr>
        <w:pStyle w:val="ListParagraph"/>
        <w:numPr>
          <w:ilvl w:val="0"/>
          <w:numId w:val="6"/>
        </w:numPr>
        <w:tabs>
          <w:tab w:pos="391" w:val="left" w:leader="none"/>
        </w:tabs>
        <w:spacing w:line="50" w:lineRule="auto" w:before="67" w:after="0"/>
        <w:ind w:left="126" w:right="103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Нажимайте “</w:t>
      </w:r>
      <w:r>
        <w:rPr>
          <w:rFonts w:ascii="Cambria Math" w:hAnsi="Cambria Math" w:cs="Cambria Math" w:eastAsia="Cambria Math" w:hint="default"/>
          <w:sz w:val="24"/>
          <w:szCs w:val="24"/>
        </w:rPr>
        <w:t>∧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или “</w:t>
      </w:r>
      <w:r>
        <w:rPr>
          <w:rFonts w:ascii="Cambria Math" w:hAnsi="Cambria Math" w:cs="Cambria Math" w:eastAsia="Cambria Math" w:hint="default"/>
          <w:sz w:val="24"/>
          <w:szCs w:val="24"/>
        </w:rPr>
        <w:t>∨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чтобы установить требуемое Вам значение. Нажимайте “</w:t>
      </w:r>
      <w:r>
        <w:rPr>
          <w:rFonts w:ascii="Cambria Math" w:hAnsi="Cambria Math" w:cs="Cambria Math" w:eastAsia="Cambria Math" w:hint="default"/>
          <w:sz w:val="24"/>
          <w:szCs w:val="24"/>
        </w:rPr>
        <w:t>∧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</w:t>
      </w:r>
      <w:r>
        <w:rPr>
          <w:rFonts w:ascii="Times New Roman" w:hAnsi="Times New Roman" w:cs="Times New Roman" w:eastAsia="Times New Roman" w:hint="default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или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“</w:t>
      </w:r>
      <w:r>
        <w:rPr>
          <w:rFonts w:ascii="Cambria Math" w:hAnsi="Cambria Math" w:cs="Cambria Math" w:eastAsia="Cambria Math" w:hint="default"/>
          <w:sz w:val="24"/>
          <w:szCs w:val="24"/>
        </w:rPr>
        <w:t>∨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последовательно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,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значение будет увеличиваться или уменьшаться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автоматически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04" w:lineRule="exact" w:before="0" w:after="0"/>
        <w:ind w:left="386" w:right="0" w:hanging="2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После установки нажмите “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SET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, чтобы вернуться в режим контроля и</w:t>
      </w:r>
      <w:r>
        <w:rPr>
          <w:rFonts w:ascii="Times New Roman" w:hAnsi="Times New Roman" w:cs="Times New Roman" w:eastAsia="Times New Roman" w:hint="default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наблюдения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278" w:lineRule="auto" w:before="0"/>
        <w:ind w:left="126" w:right="99" w:firstLine="0"/>
        <w:jc w:val="both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Калибровка регулятора температуры проводится на заводе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>изготовителе и, при необходимости, при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ежегодном</w:t>
      </w:r>
      <w:r>
        <w:rPr>
          <w:rFonts w:ascii="Times New Roman" w:hAnsi="Times New Roman"/>
          <w:sz w:val="18"/>
        </w:rPr>
        <w:t> обслуживании в авторизованном сервисном центре </w:t>
      </w:r>
      <w:r>
        <w:rPr>
          <w:rFonts w:ascii="Times New Roman" w:hAnsi="Times New Roman"/>
          <w:sz w:val="18"/>
        </w:rPr>
        <w:t>Robu. </w:t>
      </w:r>
      <w:r>
        <w:rPr>
          <w:rFonts w:ascii="Times New Roman" w:hAnsi="Times New Roman"/>
          <w:sz w:val="18"/>
        </w:rPr>
        <w:t>Самостоятельная калибровка возможна только при</w:t>
      </w:r>
      <w:r>
        <w:rPr>
          <w:rFonts w:ascii="Times New Roman" w:hAnsi="Times New Roman"/>
          <w:spacing w:val="16"/>
          <w:sz w:val="18"/>
        </w:rPr>
        <w:t> </w:t>
      </w:r>
      <w:r>
        <w:rPr>
          <w:rFonts w:ascii="Times New Roman" w:hAnsi="Times New Roman"/>
          <w:sz w:val="18"/>
        </w:rPr>
        <w:t>наличии</w:t>
      </w:r>
      <w:r>
        <w:rPr>
          <w:rFonts w:ascii="Times New Roman" w:hAnsi="Times New Roman"/>
          <w:sz w:val="18"/>
        </w:rPr>
        <w:t> соответствующих знаний, навыков и профессионального измерительного оборудования (поверенного</w:t>
      </w:r>
      <w:r>
        <w:rPr>
          <w:rFonts w:ascii="Times New Roman" w:hAnsi="Times New Roman"/>
          <w:spacing w:val="31"/>
          <w:sz w:val="18"/>
        </w:rPr>
        <w:t> </w:t>
      </w:r>
      <w:r>
        <w:rPr>
          <w:rFonts w:ascii="Times New Roman" w:hAnsi="Times New Roman"/>
          <w:sz w:val="18"/>
        </w:rPr>
        <w:t>цифрового</w:t>
      </w:r>
      <w:r>
        <w:rPr>
          <w:rFonts w:ascii="Times New Roman" w:hAnsi="Times New Roman"/>
          <w:sz w:val="18"/>
        </w:rPr>
        <w:t> контактного термометра). Для самостоятельной калибровки регулятора температуры обратитесь в сервисный центр</w:t>
      </w:r>
      <w:r>
        <w:rPr>
          <w:rFonts w:ascii="Times New Roman" w:hAnsi="Times New Roman"/>
          <w:spacing w:val="21"/>
          <w:sz w:val="18"/>
        </w:rPr>
        <w:t> </w:t>
      </w:r>
      <w:r>
        <w:rPr>
          <w:rFonts w:ascii="Times New Roman" w:hAnsi="Times New Roman"/>
          <w:sz w:val="18"/>
        </w:rPr>
        <w:t>Robu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для получения соответствующей</w:t>
      </w:r>
      <w:r>
        <w:rPr>
          <w:rFonts w:ascii="Times New Roman" w:hAnsi="Times New Roman"/>
          <w:spacing w:val="-15"/>
          <w:sz w:val="18"/>
        </w:rPr>
        <w:t> </w:t>
      </w:r>
      <w:r>
        <w:rPr>
          <w:rFonts w:ascii="Times New Roman" w:hAnsi="Times New Roman"/>
          <w:sz w:val="18"/>
        </w:rPr>
        <w:t>инструкцией.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1"/>
        <w:spacing w:line="240" w:lineRule="auto" w:before="160"/>
        <w:ind w:left="1929" w:right="104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pict>
          <v:group style="position:absolute;margin-left:103.530373pt;margin-top:68.426369pt;width:397.3pt;height:171.3pt;mso-position-horizontal-relative:page;mso-position-vertical-relative:paragraph;z-index:2464" coordorigin="2071,1369" coordsize="7946,3426">
            <v:group style="position:absolute;left:4261;top:3751;width:2125;height:2" coordorigin="4261,3751" coordsize="2125,2">
              <v:shape style="position:absolute;left:4261;top:3751;width:2125;height:2" coordorigin="4261,3751" coordsize="2125,0" path="m4261,3751l6385,3751e" filled="false" stroked="true" strokeweight=".09013pt" strokecolor="#000000">
                <v:path arrowok="t"/>
              </v:shape>
            </v:group>
            <v:group style="position:absolute;left:4299;top:3703;width:2134;height:2" coordorigin="4299,3703" coordsize="2134,2">
              <v:shape style="position:absolute;left:4299;top:3703;width:2134;height:2" coordorigin="4299,3703" coordsize="2134,0" path="m4299,3703l6432,3703e" filled="false" stroked="true" strokeweight=".09013pt" strokecolor="#000000">
                <v:path arrowok="t"/>
              </v:shape>
            </v:group>
            <v:group style="position:absolute;left:2781;top:4320;width:6401;height:2" coordorigin="2781,4320" coordsize="6401,2">
              <v:shape style="position:absolute;left:2781;top:4320;width:6401;height:2" coordorigin="2781,4320" coordsize="6401,0" path="m2781,4320l9182,4320e" filled="false" stroked="true" strokeweight=".09013pt" strokecolor="#000000">
                <v:path arrowok="t"/>
              </v:shape>
            </v:group>
            <v:group style="position:absolute;left:6381;top:4269;width:810;height:48" coordorigin="6381,4269" coordsize="810,48">
              <v:shape style="position:absolute;left:6381;top:4269;width:810;height:48" coordorigin="6381,4269" coordsize="810,48" path="m6429,4269l6381,4316,7191,4316,6429,4269xe" filled="true" fillcolor="#000000" stroked="false">
                <v:path arrowok="t"/>
                <v:fill type="solid"/>
              </v:shape>
            </v:group>
            <v:group style="position:absolute;left:6385;top:4272;width:810;height:48" coordorigin="6385,4272" coordsize="810,48">
              <v:shape style="position:absolute;left:6385;top:4272;width:810;height:48" coordorigin="6385,4272" coordsize="810,48" path="m6432,4272l6385,4320,7194,4320,6432,4272xe" filled="false" stroked="true" strokeweight=".09013pt" strokecolor="#000000">
                <v:path arrowok="t"/>
              </v:shape>
            </v:group>
            <v:group style="position:absolute;left:6429;top:4269;width:763;height:48" coordorigin="6429,4269" coordsize="763,48">
              <v:shape style="position:absolute;left:6429;top:4269;width:763;height:48" coordorigin="6429,4269" coordsize="763,48" path="m7159,4269l6429,4269,7191,4316,7159,4269xe" filled="true" fillcolor="#000000" stroked="false">
                <v:path arrowok="t"/>
                <v:fill type="solid"/>
              </v:shape>
            </v:group>
            <v:group style="position:absolute;left:6432;top:4272;width:763;height:48" coordorigin="6432,4272" coordsize="763,48">
              <v:shape style="position:absolute;left:6432;top:4272;width:763;height:48" coordorigin="6432,4272" coordsize="763,48" path="m7162,4272l6432,4272,7194,4320,7162,4272xe" filled="false" stroked="true" strokeweight=".09013pt" strokecolor="#000000">
                <v:path arrowok="t"/>
              </v:shape>
            </v:group>
            <v:group style="position:absolute;left:6381;top:3747;width:48;height:570" coordorigin="6381,3747" coordsize="48,570">
              <v:shape style="position:absolute;left:6381;top:3747;width:48;height:570" coordorigin="6381,3747" coordsize="48,570" path="m6381,3747l6381,4316,6429,4269,6381,3747xe" filled="true" fillcolor="#000000" stroked="false">
                <v:path arrowok="t"/>
                <v:fill type="solid"/>
              </v:shape>
            </v:group>
            <v:group style="position:absolute;left:6385;top:3751;width:48;height:570" coordorigin="6385,3751" coordsize="48,570">
              <v:shape style="position:absolute;left:6385;top:3751;width:48;height:570" coordorigin="6385,3751" coordsize="48,570" path="m6385,3751l6385,4320,6432,4272,6385,3751xe" filled="false" stroked="true" strokeweight=".09018pt" strokecolor="#000000">
                <v:path arrowok="t"/>
              </v:shape>
            </v:group>
            <v:group style="position:absolute;left:6381;top:3700;width:48;height:570" coordorigin="6381,3700" coordsize="48,570">
              <v:shape style="position:absolute;left:6381;top:3700;width:48;height:570" coordorigin="6381,3700" coordsize="48,570" path="m6429,3700l6381,3747,6429,4269,6429,3700xe" filled="true" fillcolor="#000000" stroked="false">
                <v:path arrowok="t"/>
                <v:fill type="solid"/>
              </v:shape>
            </v:group>
            <v:group style="position:absolute;left:6385;top:3703;width:48;height:570" coordorigin="6385,3703" coordsize="48,570">
              <v:shape style="position:absolute;left:6385;top:3703;width:48;height:570" coordorigin="6385,3703" coordsize="48,570" path="m6432,3703l6385,3751,6432,4272,6432,3703xe" filled="false" stroked="true" strokeweight=".09018pt" strokecolor="#000000">
                <v:path arrowok="t"/>
              </v:shape>
            </v:group>
            <v:group style="position:absolute;left:4295;top:3700;width:2134;height:48" coordorigin="4295,3700" coordsize="2134,48">
              <v:shape style="position:absolute;left:4295;top:3700;width:2134;height:48" coordorigin="4295,3700" coordsize="2134,48" path="m6429,3700l4295,3700,6381,3747,6429,3700xe" filled="true" fillcolor="#000000" stroked="false">
                <v:path arrowok="t"/>
                <v:fill type="solid"/>
              </v:shape>
            </v:group>
            <v:group style="position:absolute;left:4299;top:3703;width:2134;height:48" coordorigin="4299,3703" coordsize="2134,48">
              <v:shape style="position:absolute;left:4299;top:3703;width:2134;height:48" coordorigin="4299,3703" coordsize="2134,48" path="m6385,3751l6432,3703,4299,3703,6385,3751xe" filled="false" stroked="true" strokeweight=".09013pt" strokecolor="#000000">
                <v:path arrowok="t"/>
              </v:shape>
            </v:group>
            <v:group style="position:absolute;left:4257;top:3700;width:2125;height:48" coordorigin="4257,3700" coordsize="2125,48">
              <v:shape style="position:absolute;left:4257;top:3700;width:2125;height:48" coordorigin="4257,3700" coordsize="2125,48" path="m4295,3700l4257,3747,6381,3747,4295,3700xe" filled="true" fillcolor="#000000" stroked="false">
                <v:path arrowok="t"/>
                <v:fill type="solid"/>
              </v:shape>
            </v:group>
            <v:group style="position:absolute;left:4261;top:3703;width:2125;height:48" coordorigin="4261,3703" coordsize="2125,48">
              <v:shape style="position:absolute;left:4261;top:3703;width:2125;height:48" coordorigin="4261,3703" coordsize="2125,48" path="m4299,3703l4261,3751,6385,3751,4299,3703xe" filled="false" stroked="true" strokeweight=".09013pt" strokecolor="#000000">
                <v:path arrowok="t"/>
              </v:shape>
            </v:group>
            <v:group style="position:absolute;left:2956;top:2229;width:475;height:1471" coordorigin="2956,2229" coordsize="475,1471">
              <v:shape style="position:absolute;left:2956;top:2229;width:475;height:1471" coordorigin="2956,2229" coordsize="475,1471" path="m3430,2229l2956,3700,3005,3700,3430,2229xe" filled="true" fillcolor="#000000" stroked="false">
                <v:path arrowok="t"/>
                <v:fill type="solid"/>
              </v:shape>
            </v:group>
            <v:group style="position:absolute;left:2959;top:2232;width:475;height:1471" coordorigin="2959,2232" coordsize="475,1471">
              <v:shape style="position:absolute;left:2959;top:2232;width:475;height:1471" coordorigin="2959,2232" coordsize="475,1471" path="m3434,2232l2959,3703,3009,3703,3434,2232xe" filled="false" stroked="true" strokeweight=".090175pt" strokecolor="#000000">
                <v:path arrowok="t"/>
              </v:shape>
            </v:group>
            <v:group style="position:absolute;left:3925;top:2229;width:370;height:1519" coordorigin="3925,2229" coordsize="370,1519">
              <v:shape style="position:absolute;left:3925;top:2229;width:370;height:1519" coordorigin="3925,2229" coordsize="370,1519" path="m3925,2229l4257,3747,4295,3700,3925,2229xe" filled="true" fillcolor="#000000" stroked="false">
                <v:path arrowok="t"/>
                <v:fill type="solid"/>
              </v:shape>
            </v:group>
            <v:group style="position:absolute;left:3929;top:2232;width:370;height:1519" coordorigin="3929,2232" coordsize="370,1519">
              <v:shape style="position:absolute;left:3929;top:2232;width:370;height:1519" coordorigin="3929,2232" coordsize="370,1519" path="m3929,2232l4261,3751,4299,3703,3929,2232xe" filled="false" stroked="true" strokeweight=".090177pt" strokecolor="#000000">
                <v:path arrowok="t"/>
              </v:shape>
            </v:group>
            <v:group style="position:absolute;left:7159;top:2229;width:867;height:2088" coordorigin="7159,2229" coordsize="867,2088">
              <v:shape style="position:absolute;left:7159;top:2229;width:867;height:2088" coordorigin="7159,2229" coordsize="867,2088" path="m8025,2229l7159,4269,7191,4316,8025,2229xe" filled="true" fillcolor="#000000" stroked="false">
                <v:path arrowok="t"/>
                <v:fill type="solid"/>
              </v:shape>
            </v:group>
            <v:group style="position:absolute;left:7162;top:2232;width:867;height:2088" coordorigin="7162,2232" coordsize="867,2088">
              <v:shape style="position:absolute;left:7162;top:2232;width:867;height:2088" coordorigin="7162,2232" coordsize="867,2088" path="m8029,2232l7162,4272,7194,4320,8029,2232xe" filled="false" stroked="true" strokeweight=".090173pt" strokecolor="#000000">
                <v:path arrowok="t"/>
              </v:shape>
            </v:group>
            <v:group style="position:absolute;left:9131;top:2229;width:48;height:2088" coordorigin="9131,2229" coordsize="48,2088">
              <v:shape style="position:absolute;left:9131;top:2229;width:48;height:2088" coordorigin="9131,2229" coordsize="48,2088" path="m9131,2229l9131,4316,9178,4316,9131,2229xe" filled="true" fillcolor="#000000" stroked="false">
                <v:path arrowok="t"/>
                <v:fill type="solid"/>
              </v:shape>
            </v:group>
            <v:group style="position:absolute;left:9134;top:2232;width:48;height:2088" coordorigin="9134,2232" coordsize="48,2088">
              <v:shape style="position:absolute;left:9134;top:2232;width:48;height:2088" coordorigin="9134,2232" coordsize="48,2088" path="m9134,2232l9134,4320,9182,4320,9134,2232xe" filled="false" stroked="true" strokeweight=".09018pt" strokecolor="#000000">
                <v:path arrowok="t"/>
              </v:shape>
            </v:group>
            <v:group style="position:absolute;left:7159;top:2181;width:867;height:2088" coordorigin="7159,2181" coordsize="867,2088">
              <v:shape style="position:absolute;left:7159;top:2181;width:867;height:2088" coordorigin="7159,2181" coordsize="867,2088" path="m7993,2181l7159,4269,8025,2229,7993,2181xe" filled="true" fillcolor="#000000" stroked="false">
                <v:path arrowok="t"/>
                <v:fill type="solid"/>
              </v:shape>
            </v:group>
            <v:group style="position:absolute;left:7162;top:2185;width:867;height:2088" coordorigin="7162,2185" coordsize="867,2088">
              <v:shape style="position:absolute;left:7162;top:2185;width:867;height:2088" coordorigin="7162,2185" coordsize="867,2088" path="m7997,2185l7162,4272,8029,2232,7997,2185xe" filled="false" stroked="true" strokeweight=".090173pt" strokecolor="#000000">
                <v:path arrowok="t"/>
              </v:shape>
            </v:group>
            <v:group style="position:absolute;left:2956;top:2181;width:475;height:1519" coordorigin="2956,2181" coordsize="475,1519">
              <v:shape style="position:absolute;left:2956;top:2181;width:475;height:1519" coordorigin="2956,2181" coordsize="475,1519" path="m3394,2181l2956,3700,3430,2229,3394,2181xe" filled="true" fillcolor="#000000" stroked="false">
                <v:path arrowok="t"/>
                <v:fill type="solid"/>
              </v:shape>
            </v:group>
            <v:group style="position:absolute;left:2959;top:2185;width:475;height:1519" coordorigin="2959,2185" coordsize="475,1519">
              <v:shape style="position:absolute;left:2959;top:2185;width:475;height:1519" coordorigin="2959,2185" coordsize="475,1519" path="m3398,2185l2959,3703,3434,2232,3398,2185xe" filled="false" stroked="true" strokeweight=".090176pt" strokecolor="#000000">
                <v:path arrowok="t"/>
              </v:shape>
            </v:group>
            <v:group style="position:absolute;left:3394;top:2181;width:570;height:48" coordorigin="3394,2181" coordsize="570,48">
              <v:shape style="position:absolute;left:3394;top:2181;width:570;height:48" coordorigin="3394,2181" coordsize="570,48" path="m3963,2181l3394,2181,3430,2229,3963,2181xe" filled="true" fillcolor="#000000" stroked="false">
                <v:path arrowok="t"/>
                <v:fill type="solid"/>
              </v:shape>
            </v:group>
            <v:group style="position:absolute;left:3398;top:2185;width:570;height:48" coordorigin="3398,2185" coordsize="570,48">
              <v:shape style="position:absolute;left:3398;top:2185;width:570;height:48" coordorigin="3398,2185" coordsize="570,48" path="m3434,2232l3967,2185,3398,2185,3434,2232xe" filled="false" stroked="true" strokeweight=".09013pt" strokecolor="#000000">
                <v:path arrowok="t"/>
              </v:shape>
            </v:group>
            <v:group style="position:absolute;left:3430;top:2181;width:534;height:48" coordorigin="3430,2181" coordsize="534,48">
              <v:shape style="position:absolute;left:3430;top:2181;width:534;height:48" coordorigin="3430,2181" coordsize="534,48" path="m3963,2181l3430,2229,3925,2229,3963,2181xe" filled="true" fillcolor="#000000" stroked="false">
                <v:path arrowok="t"/>
                <v:fill type="solid"/>
              </v:shape>
            </v:group>
            <v:group style="position:absolute;left:3434;top:2185;width:534;height:48" coordorigin="3434,2185" coordsize="534,48">
              <v:shape style="position:absolute;left:3434;top:2185;width:534;height:48" coordorigin="3434,2185" coordsize="534,48" path="m3967,2185l3434,2232,3929,2232,3967,2185xe" filled="false" stroked="true" strokeweight=".09013pt" strokecolor="#000000">
                <v:path arrowok="t"/>
              </v:shape>
            </v:group>
            <v:group style="position:absolute;left:3925;top:2181;width:370;height:1519" coordorigin="3925,2181" coordsize="370,1519">
              <v:shape style="position:absolute;left:3925;top:2181;width:370;height:1519" coordorigin="3925,2181" coordsize="370,1519" path="m3963,2181l3925,2229,4295,3700,3963,2181xe" filled="true" fillcolor="#000000" stroked="false">
                <v:path arrowok="t"/>
                <v:fill type="solid"/>
              </v:shape>
            </v:group>
            <v:group style="position:absolute;left:3929;top:2185;width:370;height:1519" coordorigin="3929,2185" coordsize="370,1519">
              <v:shape style="position:absolute;left:3929;top:2185;width:370;height:1519" coordorigin="3929,2185" coordsize="370,1519" path="m3967,2185l3929,2232,4299,3703,3967,2185xe" filled="false" stroked="true" strokeweight=".090177pt" strokecolor="#000000">
                <v:path arrowok="t"/>
              </v:shape>
            </v:group>
            <v:group style="position:absolute;left:7993;top:2181;width:1186;height:48" coordorigin="7993,2181" coordsize="1186,48">
              <v:shape style="position:absolute;left:7993;top:2181;width:1186;height:48" coordorigin="7993,2181" coordsize="1186,48" path="m9178,2181l7993,2181,8025,2229,9178,2181xe" filled="true" fillcolor="#000000" stroked="false">
                <v:path arrowok="t"/>
                <v:fill type="solid"/>
              </v:shape>
            </v:group>
            <v:group style="position:absolute;left:7997;top:2185;width:1186;height:48" coordorigin="7997,2185" coordsize="1186,48">
              <v:shape style="position:absolute;left:7997;top:2185;width:1186;height:48" coordorigin="7997,2185" coordsize="1186,48" path="m9182,2185l7997,2185,8029,2232,9182,2185xe" filled="false" stroked="true" strokeweight=".09013pt" strokecolor="#000000">
                <v:path arrowok="t"/>
              </v:shape>
            </v:group>
            <v:group style="position:absolute;left:8025;top:2181;width:1153;height:48" coordorigin="8025,2181" coordsize="1153,48">
              <v:shape style="position:absolute;left:8025;top:2181;width:1153;height:48" coordorigin="8025,2181" coordsize="1153,48" path="m9178,2181l8025,2229,9131,2229,9178,2181xe" filled="true" fillcolor="#000000" stroked="false">
                <v:path arrowok="t"/>
                <v:fill type="solid"/>
              </v:shape>
            </v:group>
            <v:group style="position:absolute;left:8029;top:2185;width:1153;height:48" coordorigin="8029,2185" coordsize="1153,48">
              <v:shape style="position:absolute;left:8029;top:2185;width:1153;height:48" coordorigin="8029,2185" coordsize="1153,48" path="m9182,2185l8029,2232,9134,2232,9182,2185xe" filled="false" stroked="true" strokeweight=".09013pt" strokecolor="#000000">
                <v:path arrowok="t"/>
              </v:shape>
            </v:group>
            <v:group style="position:absolute;left:9131;top:2181;width:48;height:2135" coordorigin="9131,2181" coordsize="48,2135">
              <v:shape style="position:absolute;left:9131;top:2181;width:48;height:2135" coordorigin="9131,2181" coordsize="48,2135" path="m9178,2181l9131,2229,9178,4316,9178,2181xe" filled="true" fillcolor="#000000" stroked="false">
                <v:path arrowok="t"/>
                <v:fill type="solid"/>
              </v:shape>
            </v:group>
            <v:group style="position:absolute;left:9134;top:2185;width:48;height:2135" coordorigin="9134,2185" coordsize="48,2135">
              <v:shape style="position:absolute;left:9134;top:2185;width:48;height:2135" coordorigin="9134,2185" coordsize="48,2135" path="m9182,2185l9134,2232,9182,4320,9182,2185xe" filled="false" stroked="true" strokeweight=".09018pt" strokecolor="#000000">
                <v:path arrowok="t"/>
              </v:shape>
            </v:group>
            <v:group style="position:absolute;left:2827;top:3700;width:179;height:617" coordorigin="2827,3700" coordsize="179,617">
              <v:shape style="position:absolute;left:2827;top:3700;width:179;height:617" coordorigin="2827,3700" coordsize="179,617" path="m3005,3700l2956,3700,2827,4316,3005,3700xe" filled="true" fillcolor="#000000" stroked="false">
                <v:path arrowok="t"/>
                <v:fill type="solid"/>
              </v:shape>
            </v:group>
            <v:group style="position:absolute;left:2778;top:3700;width:179;height:617" coordorigin="2778,3700" coordsize="179,617">
              <v:shape style="position:absolute;left:2778;top:3700;width:179;height:617" coordorigin="2778,3700" coordsize="179,617" path="m2956,3700l2778,4316,2827,4316,2956,3700xe" filled="true" fillcolor="#000000" stroked="false">
                <v:path arrowok="t"/>
                <v:fill type="solid"/>
              </v:shape>
            </v:group>
            <v:group style="position:absolute;left:2781;top:3703;width:228;height:617" coordorigin="2781,3703" coordsize="228,617">
              <v:shape style="position:absolute;left:2781;top:3703;width:228;height:617" coordorigin="2781,3703" coordsize="228,617" path="m3009,3703l2831,4320,2781,4320,2959,3703,3009,3703xe" filled="false" stroked="true" strokeweight=".090174pt" strokecolor="#000000">
                <v:path arrowok="t"/>
              </v:shape>
            </v:group>
            <v:group style="position:absolute;left:3929;top:2232;width:332;height:1519" coordorigin="3929,2232" coordsize="332,1519">
              <v:shape style="position:absolute;left:3929;top:2232;width:332;height:1519" coordorigin="3929,2232" coordsize="332,1519" path="m3929,2232l4261,3751e" filled="false" stroked="true" strokeweight=".090178pt" strokecolor="#000000">
                <v:path arrowok="t"/>
              </v:shape>
            </v:group>
            <v:group style="position:absolute;left:3967;top:2185;width:332;height:1519" coordorigin="3967,2185" coordsize="332,1519">
              <v:shape style="position:absolute;left:3967;top:2185;width:332;height:1519" coordorigin="3967,2185" coordsize="332,1519" path="m3967,2185l4299,3703e" filled="false" stroked="true" strokeweight=".090178pt" strokecolor="#000000">
                <v:path arrowok="t"/>
              </v:shape>
            </v:group>
            <v:group style="position:absolute;left:2781;top:2185;width:617;height:2135" coordorigin="2781,2185" coordsize="617,2135">
              <v:shape style="position:absolute;left:2781;top:2185;width:617;height:2135" coordorigin="2781,2185" coordsize="617,2135" path="m3398,2185l2781,4320e" filled="false" stroked="true" strokeweight=".090176pt" strokecolor="#000000">
                <v:path arrowok="t"/>
              </v:shape>
            </v:group>
            <v:group style="position:absolute;left:2831;top:2232;width:603;height:2088" coordorigin="2831,2232" coordsize="603,2088">
              <v:shape style="position:absolute;left:2831;top:2232;width:603;height:2088" coordorigin="2831,2232" coordsize="603,2088" path="m3434,2232l2831,4320e" filled="false" stroked="true" strokeweight=".090176pt" strokecolor="#000000">
                <v:path arrowok="t"/>
              </v:shape>
            </v:group>
            <v:group style="position:absolute;left:2781;top:1610;width:2;height:2711" coordorigin="2781,1610" coordsize="2,2711">
              <v:shape style="position:absolute;left:2781;top:1610;width:2;height:2711" coordorigin="2781,1610" coordsize="0,2711" path="m2781,1610l2781,4320e" filled="false" stroked="true" strokeweight=".09018pt" strokecolor="#000000">
                <v:path arrowok="t"/>
              </v:shape>
            </v:group>
            <v:group style="position:absolute;left:2409;top:3703;width:1841;height:2" coordorigin="2409,3703" coordsize="1841,2">
              <v:shape style="position:absolute;left:2409;top:3703;width:1841;height:2" coordorigin="2409,3703" coordsize="1841,0" path="m4250,3703l2409,3703e" filled="false" stroked="true" strokeweight=".09013pt" strokecolor="#000000">
                <v:path arrowok="t"/>
              </v:shape>
            </v:group>
            <v:group style="position:absolute;left:2409;top:4320;width:343;height:2" coordorigin="2409,4320" coordsize="343,2">
              <v:shape style="position:absolute;left:2409;top:4320;width:343;height:2" coordorigin="2409,4320" coordsize="343,0" path="m2752,4320l2409,4320e" filled="false" stroked="true" strokeweight=".09013pt" strokecolor="#000000">
                <v:path arrowok="t"/>
              </v:shape>
            </v:group>
            <v:group style="position:absolute;left:2160;top:4320;width:592;height:2" coordorigin="2160,4320" coordsize="592,2">
              <v:shape style="position:absolute;left:2160;top:4320;width:592;height:2" coordorigin="2160,4320" coordsize="592,0" path="m2752,4320l2160,4320e" filled="false" stroked="true" strokeweight=".09013pt" strokecolor="#000000">
                <v:path arrowok="t"/>
              </v:shape>
            </v:group>
            <v:group style="position:absolute;left:2468;top:3822;width:2;height:380" coordorigin="2468,3822" coordsize="2,380">
              <v:shape style="position:absolute;left:2468;top:3822;width:2;height:380" coordorigin="2468,3822" coordsize="0,380" path="m2468,3822l2468,4201e" filled="false" stroked="true" strokeweight=".09018pt" strokecolor="#000000">
                <v:path arrowok="t"/>
              </v:shape>
            </v:group>
            <v:group style="position:absolute;left:2220;top:2303;width:2;height:1898" coordorigin="2220,2303" coordsize="2,1898">
              <v:shape style="position:absolute;left:2220;top:2303;width:2;height:1898" coordorigin="2220,2303" coordsize="0,1898" path="m2220,2303l2220,4201e" filled="false" stroked="true" strokeweight=".09018pt" strokecolor="#000000">
                <v:path arrowok="t"/>
              </v:shape>
            </v:group>
            <v:group style="position:absolute;left:2196;top:4198;width:40;height:119" coordorigin="2196,4198" coordsize="40,119">
              <v:shape style="position:absolute;left:2196;top:4198;width:40;height:119" coordorigin="2196,4198" coordsize="40,119" path="m2236,4198l2196,4198,2216,4316,2236,4198xe" filled="true" fillcolor="#000000" stroked="false">
                <v:path arrowok="t"/>
                <v:fill type="solid"/>
              </v:shape>
            </v:group>
            <v:group style="position:absolute;left:2200;top:4201;width:40;height:119" coordorigin="2200,4201" coordsize="40,119">
              <v:shape style="position:absolute;left:2200;top:4201;width:40;height:119" coordorigin="2200,4201" coordsize="40,119" path="m2200,4201l2239,4201,2220,4320,2200,4201xe" filled="false" stroked="true" strokeweight=".090175pt" strokecolor="#000000">
                <v:path arrowok="t"/>
              </v:shape>
            </v:group>
            <v:group style="position:absolute;left:2445;top:4198;width:40;height:119" coordorigin="2445,4198" coordsize="40,119">
              <v:shape style="position:absolute;left:2445;top:4198;width:40;height:119" coordorigin="2445,4198" coordsize="40,119" path="m2484,4198l2445,4198,2465,4316,2484,4198xe" filled="true" fillcolor="#000000" stroked="false">
                <v:path arrowok="t"/>
                <v:fill type="solid"/>
              </v:shape>
            </v:group>
            <v:group style="position:absolute;left:2448;top:4201;width:40;height:119" coordorigin="2448,4201" coordsize="40,119">
              <v:shape style="position:absolute;left:2448;top:4201;width:40;height:119" coordorigin="2448,4201" coordsize="40,119" path="m2448,4201l2488,4201,2468,4320,2448,4201xe" filled="false" stroked="true" strokeweight=".090175pt" strokecolor="#000000">
                <v:path arrowok="t"/>
              </v:shape>
            </v:group>
            <v:group style="position:absolute;left:2445;top:3700;width:40;height:119" coordorigin="2445,3700" coordsize="40,119">
              <v:shape style="position:absolute;left:2445;top:3700;width:40;height:119" coordorigin="2445,3700" coordsize="40,119" path="m2465,3700l2445,3818,2484,3818,2465,3700xe" filled="true" fillcolor="#000000" stroked="false">
                <v:path arrowok="t"/>
                <v:fill type="solid"/>
              </v:shape>
            </v:group>
            <v:group style="position:absolute;left:2448;top:3703;width:40;height:119" coordorigin="2448,3703" coordsize="40,119">
              <v:shape style="position:absolute;left:2448;top:3703;width:40;height:119" coordorigin="2448,3703" coordsize="40,119" path="m2448,3822l2488,3822,2468,3703,2448,3822xe" filled="false" stroked="true" strokeweight=".090175pt" strokecolor="#000000">
                <v:path arrowok="t"/>
              </v:shape>
            </v:group>
            <v:group style="position:absolute;left:2072;top:3262;width:119;height:80" coordorigin="2072,3262" coordsize="119,80">
              <v:shape style="position:absolute;left:2072;top:3262;width:119;height:80" coordorigin="2072,3262" coordsize="119,80" path="m2190,3341l2072,3341,2072,3282,2091,3262,2111,3262,2131,3282,2131,3341e" filled="false" stroked="true" strokeweight=".090145pt" strokecolor="#000000">
                <v:path arrowok="t"/>
              </v:shape>
            </v:group>
            <v:group style="position:absolute;left:4257;top:4711;width:119;height:40" coordorigin="4257,4711" coordsize="119,40">
              <v:shape style="position:absolute;left:4257;top:4711;width:119;height:40" coordorigin="4257,4711" coordsize="119,40" path="m4376,4711l4257,4730,4376,4750,4376,4711xe" filled="true" fillcolor="#000000" stroked="false">
                <v:path arrowok="t"/>
                <v:fill type="solid"/>
              </v:shape>
            </v:group>
            <v:group style="position:absolute;left:4261;top:4714;width:119;height:40" coordorigin="4261,4714" coordsize="119,40">
              <v:shape style="position:absolute;left:4261;top:4714;width:119;height:40" coordorigin="4261,4714" coordsize="119,40" path="m4379,4714l4379,4754,4261,4734,4379,4714xe" filled="false" stroked="true" strokeweight=".090135pt" strokecolor="#000000">
                <v:path arrowok="t"/>
              </v:shape>
            </v:group>
            <v:group style="position:absolute;left:4261;top:3780;width:2;height:1014" coordorigin="4261,3780" coordsize="2,1014">
              <v:shape style="position:absolute;left:4261;top:3780;width:2;height:1014" coordorigin="4261,3780" coordsize="0,1014" path="m4261,3780l4261,4793e" filled="false" stroked="true" strokeweight=".09018pt" strokecolor="#000000">
                <v:path arrowok="t"/>
              </v:shape>
            </v:group>
            <v:group style="position:absolute;left:2781;top:4350;width:2;height:444" coordorigin="2781,4350" coordsize="2,444">
              <v:shape style="position:absolute;left:2781;top:4350;width:2;height:444" coordorigin="2781,4350" coordsize="0,444" path="m2781,4350l2781,4793e" filled="false" stroked="true" strokeweight=".09018pt" strokecolor="#000000">
                <v:path arrowok="t"/>
              </v:shape>
            </v:group>
            <v:group style="position:absolute;left:2778;top:4711;width:119;height:40" coordorigin="2778,4711" coordsize="119,40">
              <v:shape style="position:absolute;left:2778;top:4711;width:119;height:40" coordorigin="2778,4711" coordsize="119,40" path="m2896,4711l2778,4730,2896,4750,2896,4711xe" filled="true" fillcolor="#000000" stroked="false">
                <v:path arrowok="t"/>
                <v:fill type="solid"/>
              </v:shape>
            </v:group>
            <v:group style="position:absolute;left:2781;top:4714;width:119;height:40" coordorigin="2781,4714" coordsize="119,40">
              <v:shape style="position:absolute;left:2781;top:4714;width:119;height:40" coordorigin="2781,4714" coordsize="119,40" path="m2900,4714l2900,4754,2781,4734,2900,4714xe" filled="false" stroked="true" strokeweight=".090135pt" strokecolor="#000000">
                <v:path arrowok="t"/>
              </v:shape>
            </v:group>
            <v:group style="position:absolute;left:4138;top:4711;width:119;height:40" coordorigin="4138,4711" coordsize="119,40">
              <v:shape style="position:absolute;left:4138;top:4711;width:119;height:40" coordorigin="4138,4711" coordsize="119,40" path="m4138,4711l4138,4750,4257,4730,4138,4711xe" filled="true" fillcolor="#000000" stroked="false">
                <v:path arrowok="t"/>
                <v:fill type="solid"/>
              </v:shape>
            </v:group>
            <v:group style="position:absolute;left:4142;top:4714;width:119;height:40" coordorigin="4142,4714" coordsize="119,40">
              <v:shape style="position:absolute;left:4142;top:4714;width:119;height:40" coordorigin="4142,4714" coordsize="119,40" path="m4142,4714l4142,4754,4261,4734,4142,4714xe" filled="false" stroked="true" strokeweight=".090135pt" strokecolor="#000000">
                <v:path arrowok="t"/>
              </v:shape>
            </v:group>
            <v:group style="position:absolute;left:4261;top:4675;width:2;height:30" coordorigin="4261,4675" coordsize="2,30">
              <v:shape style="position:absolute;left:4261;top:4675;width:2;height:30" coordorigin="4261,4675" coordsize="0,30" path="m4261,4704l4261,4675e" filled="false" stroked="true" strokeweight=".09018pt" strokecolor="#000000">
                <v:path arrowok="t"/>
              </v:shape>
            </v:group>
            <v:group style="position:absolute;left:2160;top:2185;width:1208;height:2" coordorigin="2160,2185" coordsize="1208,2">
              <v:shape style="position:absolute;left:2160;top:2185;width:1208;height:2" coordorigin="2160,2185" coordsize="1208,0" path="m3368,2185l2160,2185e" filled="false" stroked="true" strokeweight=".09013pt" strokecolor="#000000">
                <v:path arrowok="t"/>
              </v:shape>
            </v:group>
            <v:group style="position:absolute;left:2196;top:2181;width:40;height:119" coordorigin="2196,2181" coordsize="40,119">
              <v:shape style="position:absolute;left:2196;top:2181;width:40;height:119" coordorigin="2196,2181" coordsize="40,119" path="m2216,2181l2196,2300,2236,2300,2216,2181xe" filled="true" fillcolor="#000000" stroked="false">
                <v:path arrowok="t"/>
                <v:fill type="solid"/>
              </v:shape>
            </v:group>
            <v:group style="position:absolute;left:2200;top:2185;width:40;height:119" coordorigin="2200,2185" coordsize="40,119">
              <v:shape style="position:absolute;left:2200;top:2185;width:40;height:119" coordorigin="2200,2185" coordsize="40,119" path="m2200,2303l2239,2303,2220,2185,2200,2303xe" filled="false" stroked="true" strokeweight=".090175pt" strokecolor="#000000">
                <v:path arrowok="t"/>
              </v:shape>
            </v:group>
            <v:group style="position:absolute;left:3434;top:2232;width:495;height:2" coordorigin="3434,2232" coordsize="495,2">
              <v:shape style="position:absolute;left:3434;top:2232;width:495;height:2" coordorigin="3434,2232" coordsize="495,0" path="m3434,2232l3929,2232e" filled="false" stroked="true" strokeweight=".09013pt" strokecolor="#000000">
                <v:path arrowok="t"/>
              </v:shape>
            </v:group>
            <v:group style="position:absolute;left:3398;top:2185;width:570;height:2" coordorigin="3398,2185" coordsize="570,2">
              <v:shape style="position:absolute;left:3398;top:2185;width:570;height:2" coordorigin="3398,2185" coordsize="570,0" path="m3398,2185l3967,2185e" filled="false" stroked="true" strokeweight=".09013pt" strokecolor="#000000">
                <v:path arrowok="t"/>
              </v:shape>
            </v:group>
            <v:group style="position:absolute;left:2738;top:1369;width:80;height:238" coordorigin="2738,1369" coordsize="80,238">
              <v:shape style="position:absolute;left:2738;top:1369;width:80;height:238" coordorigin="2738,1369" coordsize="80,238" path="m2778,1369l2738,1606,2817,1606,2778,1369xe" filled="true" fillcolor="#000000" stroked="false">
                <v:path arrowok="t"/>
                <v:fill type="solid"/>
              </v:shape>
            </v:group>
            <v:group style="position:absolute;left:2742;top:1372;width:80;height:238" coordorigin="2742,1372" coordsize="80,238">
              <v:shape style="position:absolute;left:2742;top:1372;width:80;height:238" coordorigin="2742,1372" coordsize="80,238" path="m2742,1610l2821,1610,2781,1372,2742,1610xe" filled="false" stroked="true" strokeweight=".090175pt" strokecolor="#000000">
                <v:path arrowok="t"/>
              </v:shape>
            </v:group>
            <v:group style="position:absolute;left:8029;top:2262;width:2;height:2532" coordorigin="8029,2262" coordsize="2,2532">
              <v:shape style="position:absolute;left:8029;top:2262;width:2;height:2532" coordorigin="8029,2262" coordsize="0,2532" path="m8029,2262l8029,4793e" filled="false" stroked="true" strokeweight=".09018pt" strokecolor="#000000">
                <v:path arrowok="t"/>
              </v:shape>
            </v:group>
            <v:group style="position:absolute;left:7194;top:2232;width:835;height:2088" coordorigin="7194,2232" coordsize="835,2088">
              <v:shape style="position:absolute;left:7194;top:2232;width:835;height:2088" coordorigin="7194,2232" coordsize="835,2088" path="m8029,2232l7194,4320e" filled="false" stroked="true" strokeweight=".090173pt" strokecolor="#000000">
                <v:path arrowok="t"/>
              </v:shape>
            </v:group>
            <v:group style="position:absolute;left:9134;top:2232;width:2;height:2088" coordorigin="9134,2232" coordsize="2,2088">
              <v:shape style="position:absolute;left:9134;top:2232;width:2;height:2088" coordorigin="9134,2232" coordsize="0,2088" path="m9134,4320l9134,2232e" filled="false" stroked="true" strokeweight=".09018pt" strokecolor="#000000">
                <v:path arrowok="t"/>
              </v:shape>
            </v:group>
            <v:group style="position:absolute;left:9182;top:2185;width:2;height:2135" coordorigin="9182,2185" coordsize="2,2135">
              <v:shape style="position:absolute;left:9182;top:2185;width:2;height:2135" coordorigin="9182,2185" coordsize="0,2135" path="m9182,4320l9182,2185e" filled="false" stroked="true" strokeweight=".09018pt" strokecolor="#000000">
                <v:path arrowok="t"/>
              </v:shape>
            </v:group>
            <v:group style="position:absolute;left:7162;top:2185;width:835;height:2088" coordorigin="7162,2185" coordsize="835,2088">
              <v:shape style="position:absolute;left:7162;top:2185;width:835;height:2088" coordorigin="7162,2185" coordsize="835,2088" path="m7997,2185l7162,4272e" filled="false" stroked="true" strokeweight=".090173pt" strokecolor="#000000">
                <v:path arrowok="t"/>
              </v:shape>
            </v:group>
            <v:group style="position:absolute;left:6385;top:3751;width:2;height:570" coordorigin="6385,3751" coordsize="2,570">
              <v:shape style="position:absolute;left:6385;top:3751;width:2;height:570" coordorigin="6385,3751" coordsize="0,570" path="m6385,3751l6385,4320e" filled="false" stroked="true" strokeweight=".09018pt" strokecolor="#000000">
                <v:path arrowok="t"/>
              </v:shape>
            </v:group>
            <v:group style="position:absolute;left:6432;top:3703;width:2;height:570" coordorigin="6432,3703" coordsize="2,570">
              <v:shape style="position:absolute;left:6432;top:3703;width:2;height:570" coordorigin="6432,3703" coordsize="0,570" path="m6432,3703l6432,4272e" filled="false" stroked="true" strokeweight=".09018pt" strokecolor="#000000">
                <v:path arrowok="t"/>
              </v:shape>
            </v:group>
            <v:group style="position:absolute;left:6432;top:4272;width:731;height:2" coordorigin="6432,4272" coordsize="731,2">
              <v:shape style="position:absolute;left:6432;top:4272;width:731;height:2" coordorigin="6432,4272" coordsize="731,0" path="m6432,4272l7162,4272e" filled="false" stroked="true" strokeweight=".09013pt" strokecolor="#000000">
                <v:path arrowok="t"/>
              </v:shape>
            </v:group>
            <v:group style="position:absolute;left:6432;top:4320;width:712;height:2" coordorigin="6432,4320" coordsize="712,2">
              <v:shape style="position:absolute;left:6432;top:4320;width:712;height:2" coordorigin="6432,4320" coordsize="712,0" path="m6432,4320l7143,4320e" filled="false" stroked="true" strokeweight=".09013pt" strokecolor="#000000">
                <v:path arrowok="t"/>
              </v:shape>
            </v:group>
            <v:group style="position:absolute;left:6385;top:4350;width:2;height:444" coordorigin="6385,4350" coordsize="2,444">
              <v:shape style="position:absolute;left:6385;top:4350;width:2;height:444" coordorigin="6385,4350" coordsize="0,444" path="m6385,4350l6385,4793e" filled="false" stroked="true" strokeweight=".09018pt" strokecolor="#000000">
                <v:path arrowok="t"/>
              </v:shape>
            </v:group>
            <v:group style="position:absolute;left:6381;top:4711;width:119;height:40" coordorigin="6381,4711" coordsize="119,40">
              <v:shape style="position:absolute;left:6381;top:4711;width:119;height:40" coordorigin="6381,4711" coordsize="119,40" path="m6500,4711l6381,4730,6500,4750,6500,4711xe" filled="true" fillcolor="#000000" stroked="false">
                <v:path arrowok="t"/>
                <v:fill type="solid"/>
              </v:shape>
            </v:group>
            <v:group style="position:absolute;left:6385;top:4714;width:119;height:40" coordorigin="6385,4714" coordsize="119,40">
              <v:shape style="position:absolute;left:6385;top:4714;width:119;height:40" coordorigin="6385,4714" coordsize="119,40" path="m6503,4714l6503,4754,6385,4734,6503,4714xe" filled="false" stroked="true" strokeweight=".090135pt" strokecolor="#000000">
                <v:path arrowok="t"/>
              </v:shape>
            </v:group>
            <v:group style="position:absolute;left:6385;top:4675;width:2;height:30" coordorigin="6385,4675" coordsize="2,30">
              <v:shape style="position:absolute;left:6385;top:4675;width:2;height:30" coordorigin="6385,4675" coordsize="0,30" path="m6385,4704l6385,4675e" filled="false" stroked="true" strokeweight=".09018pt" strokecolor="#000000">
                <v:path arrowok="t"/>
              </v:shape>
            </v:group>
            <v:group style="position:absolute;left:6262;top:4711;width:119;height:40" coordorigin="6262,4711" coordsize="119,40">
              <v:shape style="position:absolute;left:6262;top:4711;width:119;height:40" coordorigin="6262,4711" coordsize="119,40" path="m6262,4711l6262,4750,6381,4730,6262,4711xe" filled="true" fillcolor="#000000" stroked="false">
                <v:path arrowok="t"/>
                <v:fill type="solid"/>
              </v:shape>
            </v:group>
            <v:group style="position:absolute;left:6266;top:4714;width:119;height:40" coordorigin="6266,4714" coordsize="119,40">
              <v:shape style="position:absolute;left:6266;top:4714;width:119;height:40" coordorigin="6266,4714" coordsize="119,40" path="m6266,4714l6266,4754,6385,4734,6266,4714xe" filled="false" stroked="true" strokeweight=".090135pt" strokecolor="#000000">
                <v:path arrowok="t"/>
              </v:shape>
            </v:group>
            <v:group style="position:absolute;left:7194;top:4350;width:2;height:444" coordorigin="7194,4350" coordsize="2,444">
              <v:shape style="position:absolute;left:7194;top:4350;width:2;height:444" coordorigin="7194,4350" coordsize="0,444" path="m7194,4350l7194,4793e" filled="false" stroked="true" strokeweight=".09018pt" strokecolor="#000000">
                <v:path arrowok="t"/>
              </v:shape>
            </v:group>
            <v:group style="position:absolute;left:7072;top:4711;width:119;height:40" coordorigin="7072,4711" coordsize="119,40">
              <v:shape style="position:absolute;left:7072;top:4711;width:119;height:40" coordorigin="7072,4711" coordsize="119,40" path="m7072,4711l7072,4750,7191,4730,7072,4711xe" filled="true" fillcolor="#000000" stroked="false">
                <v:path arrowok="t"/>
                <v:fill type="solid"/>
              </v:shape>
            </v:group>
            <v:group style="position:absolute;left:7076;top:4714;width:119;height:40" coordorigin="7076,4714" coordsize="119,40">
              <v:shape style="position:absolute;left:7076;top:4714;width:119;height:40" coordorigin="7076,4714" coordsize="119,40" path="m7076,4714l7076,4754,7194,4734,7076,4714xe" filled="false" stroked="true" strokeweight=".090135pt" strokecolor="#000000">
                <v:path arrowok="t"/>
              </v:shape>
            </v:group>
            <v:group style="position:absolute;left:7191;top:4711;width:119;height:40" coordorigin="7191,4711" coordsize="119,40">
              <v:shape style="position:absolute;left:7191;top:4711;width:119;height:40" coordorigin="7191,4711" coordsize="119,40" path="m7309,4711l7191,4730,7309,4750,7309,4711xe" filled="true" fillcolor="#000000" stroked="false">
                <v:path arrowok="t"/>
                <v:fill type="solid"/>
              </v:shape>
            </v:group>
            <v:group style="position:absolute;left:7194;top:4714;width:119;height:40" coordorigin="7194,4714" coordsize="119,40">
              <v:shape style="position:absolute;left:7194;top:4714;width:119;height:40" coordorigin="7194,4714" coordsize="119,40" path="m7313,4714l7313,4754,7194,4734,7313,4714xe" filled="false" stroked="true" strokeweight=".090135pt" strokecolor="#000000">
                <v:path arrowok="t"/>
              </v:shape>
            </v:group>
            <v:group style="position:absolute;left:7194;top:4675;width:2;height:30" coordorigin="7194,4675" coordsize="2,30">
              <v:shape style="position:absolute;left:7194;top:4675;width:2;height:30" coordorigin="7194,4675" coordsize="0,30" path="m7194,4704l7194,4675e" filled="false" stroked="true" strokeweight=".09018pt" strokecolor="#000000">
                <v:path arrowok="t"/>
              </v:shape>
            </v:group>
            <v:group style="position:absolute;left:7194;top:4675;width:2;height:30" coordorigin="7194,4675" coordsize="2,30">
              <v:shape style="position:absolute;left:7194;top:4675;width:2;height:30" coordorigin="7194,4675" coordsize="0,30" path="m7194,4704l7194,4675e" filled="false" stroked="true" strokeweight=".09018pt" strokecolor="#000000">
                <v:path arrowok="t"/>
              </v:shape>
            </v:group>
            <v:group style="position:absolute;left:7907;top:4711;width:119;height:40" coordorigin="7907,4711" coordsize="119,40">
              <v:shape style="position:absolute;left:7907;top:4711;width:119;height:40" coordorigin="7907,4711" coordsize="119,40" path="m7907,4711l7907,4750,8025,4730,7907,4711xe" filled="true" fillcolor="#000000" stroked="false">
                <v:path arrowok="t"/>
                <v:fill type="solid"/>
              </v:shape>
            </v:group>
            <v:group style="position:absolute;left:7910;top:4714;width:119;height:40" coordorigin="7910,4714" coordsize="119,40">
              <v:shape style="position:absolute;left:7910;top:4714;width:119;height:40" coordorigin="7910,4714" coordsize="119,40" path="m7910,4714l7910,4754,8029,4734,7910,4714xe" filled="false" stroked="true" strokeweight=".090135pt" strokecolor="#000000">
                <v:path arrowok="t"/>
              </v:shape>
            </v:group>
            <v:group style="position:absolute;left:8025;top:4711;width:119;height:40" coordorigin="8025,4711" coordsize="119,40">
              <v:shape style="position:absolute;left:8025;top:4711;width:119;height:40" coordorigin="8025,4711" coordsize="119,40" path="m8144,4711l8025,4730,8144,4750,8144,4711xe" filled="true" fillcolor="#000000" stroked="false">
                <v:path arrowok="t"/>
                <v:fill type="solid"/>
              </v:shape>
            </v:group>
            <v:group style="position:absolute;left:8029;top:4714;width:119;height:40" coordorigin="8029,4714" coordsize="119,40">
              <v:shape style="position:absolute;left:8029;top:4714;width:119;height:40" coordorigin="8029,4714" coordsize="119,40" path="m8147,4714l8147,4754,8029,4734,8147,4714xe" filled="false" stroked="true" strokeweight=".090135pt" strokecolor="#000000">
                <v:path arrowok="t"/>
              </v:shape>
            </v:group>
            <v:group style="position:absolute;left:8029;top:4675;width:2;height:30" coordorigin="8029,4675" coordsize="2,30">
              <v:shape style="position:absolute;left:8029;top:4675;width:2;height:30" coordorigin="8029,4675" coordsize="0,30" path="m8029,4704l8029,4675e" filled="false" stroked="true" strokeweight=".09018pt" strokecolor="#000000">
                <v:path arrowok="t"/>
              </v:shape>
            </v:group>
            <v:group style="position:absolute;left:9182;top:4320;width:597;height:2" coordorigin="9182,4320" coordsize="597,2">
              <v:shape style="position:absolute;left:9182;top:4320;width:597;height:2" coordorigin="9182,4320" coordsize="597,0" path="m9778,4320l9182,4320e" filled="false" stroked="true" strokeweight=".09013pt" strokecolor="#000000">
                <v:path arrowok="t"/>
              </v:shape>
            </v:group>
            <v:group style="position:absolute;left:9182;top:4350;width:2;height:444" coordorigin="9182,4350" coordsize="2,444">
              <v:shape style="position:absolute;left:9182;top:4350;width:2;height:444" coordorigin="9182,4350" coordsize="0,444" path="m9182,4350l9182,4793e" filled="false" stroked="true" strokeweight=".09018pt" strokecolor="#000000">
                <v:path arrowok="t"/>
              </v:shape>
            </v:group>
            <v:group style="position:absolute;left:9060;top:4711;width:119;height:40" coordorigin="9060,4711" coordsize="119,40">
              <v:shape style="position:absolute;left:9060;top:4711;width:119;height:40" coordorigin="9060,4711" coordsize="119,40" path="m9060,4711l9060,4750,9178,4730,9060,4711xe" filled="true" fillcolor="#000000" stroked="false">
                <v:path arrowok="t"/>
                <v:fill type="solid"/>
              </v:shape>
            </v:group>
            <v:group style="position:absolute;left:9063;top:4714;width:119;height:40" coordorigin="9063,4714" coordsize="119,40">
              <v:shape style="position:absolute;left:9063;top:4714;width:119;height:40" coordorigin="9063,4714" coordsize="119,40" path="m9063,4714l9063,4754,9182,4734,9063,4714xe" filled="false" stroked="true" strokeweight=".090135pt" strokecolor="#000000">
                <v:path arrowok="t"/>
              </v:shape>
            </v:group>
            <v:group style="position:absolute;left:9774;top:4277;width:237;height:79" coordorigin="9774,4277" coordsize="237,79">
              <v:shape style="position:absolute;left:9774;top:4277;width:237;height:79" coordorigin="9774,4277" coordsize="237,79" path="m9774,4277l9774,4356,10011,4316,9774,4277xe" filled="true" fillcolor="#000000" stroked="false">
                <v:path arrowok="t"/>
                <v:fill type="solid"/>
              </v:shape>
            </v:group>
            <v:group style="position:absolute;left:9778;top:4280;width:237;height:79" coordorigin="9778,4280" coordsize="237,79">
              <v:shape style="position:absolute;left:9778;top:4280;width:237;height:79" coordorigin="9778,4280" coordsize="237,79" path="m9778,4280l9778,4359,10015,4320,9778,4280xe" filled="false" stroked="true" strokeweight=".090135pt" strokecolor="#000000">
                <v:path arrowok="t"/>
              </v:shape>
            </v:group>
            <v:group style="position:absolute;left:8029;top:2232;width:1106;height:2" coordorigin="8029,2232" coordsize="1106,2">
              <v:shape style="position:absolute;left:8029;top:2232;width:1106;height:2" coordorigin="8029,2232" coordsize="1106,0" path="m8029,2232l9134,2232e" filled="false" stroked="true" strokeweight=".09013pt" strokecolor="#000000">
                <v:path arrowok="t"/>
              </v:shape>
            </v:group>
            <v:group style="position:absolute;left:7997;top:2185;width:1186;height:2" coordorigin="7997,2185" coordsize="1186,2">
              <v:shape style="position:absolute;left:7997;top:2185;width:1186;height:2" coordorigin="7997,2185" coordsize="1186,0" path="m7997,2185l9182,2185e" filled="false" stroked="true" strokeweight=".09013pt" strokecolor="#000000">
                <v:path arrowok="t"/>
              </v:shape>
            </v:group>
            <v:group style="position:absolute;left:7997;top:2185;width:1186;height:2" coordorigin="7997,2185" coordsize="1186,2">
              <v:shape style="position:absolute;left:7997;top:2185;width:1186;height:2" coordorigin="7997,2185" coordsize="1186,0" path="m9182,2185l7997,2185e" filled="false" stroked="true" strokeweight=".09013pt" strokecolor="#000000">
                <v:path arrowok="t"/>
              </v:shape>
              <v:shape style="position:absolute;left:3370;top:1950;width:563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P1=P5</w:t>
                      </w:r>
                    </w:p>
                  </w:txbxContent>
                </v:textbox>
                <w10:wrap type="none"/>
              </v:shape>
              <v:shape style="position:absolute;left:8289;top:1950;width:563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P1=P5</w:t>
                      </w:r>
                    </w:p>
                  </w:txbxContent>
                </v:textbox>
                <w10:wrap type="none"/>
              </v:shape>
              <v:shape style="position:absolute;left:5235;top:3404;width:222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P2</w:t>
                      </w:r>
                    </w:p>
                  </w:txbxContent>
                </v:textbox>
                <w10:wrap type="none"/>
              </v:shape>
              <v:shape style="position:absolute;left:2900;top:4549;width:6164;height:176" type="#_x0000_t202" filled="false" stroked="false">
                <v:textbox inset="0,0,0,0">
                  <w:txbxContent>
                    <w:p>
                      <w:pPr>
                        <w:tabs>
                          <w:tab w:pos="558" w:val="left" w:leader="none"/>
                          <w:tab w:pos="1241" w:val="left" w:leader="none"/>
                          <w:tab w:pos="1479" w:val="left" w:leader="none"/>
                          <w:tab w:pos="2353" w:val="left" w:leader="none"/>
                          <w:tab w:pos="3365" w:val="left" w:leader="none"/>
                          <w:tab w:pos="3603" w:val="left" w:leader="none"/>
                          <w:tab w:pos="4175" w:val="left" w:leader="none"/>
                          <w:tab w:pos="4412" w:val="left" w:leader="none"/>
                          <w:tab w:pos="5010" w:val="left" w:leader="none"/>
                          <w:tab w:pos="5246" w:val="left" w:leader="none"/>
                          <w:tab w:pos="5638" w:val="left" w:leader="none"/>
                          <w:tab w:pos="6163" w:val="left" w:leader="none"/>
                        </w:tabs>
                        <w:spacing w:line="17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w w:val="102"/>
                          <w:sz w:val="17"/>
                        </w:rPr>
                      </w:r>
                      <w:r>
                        <w:rPr>
                          <w:rFonts w:ascii="Times New Roman"/>
                          <w:w w:val="102"/>
                          <w:sz w:val="17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  <w:t>t1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  <w:t>t2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>t3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>t4</w:t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7"/>
                          <w:u w:val="single" w:color="000000"/>
                        </w:rPr>
                        <w:t>t5</w:t>
                      </w:r>
                      <w:r>
                        <w:rPr>
                          <w:rFonts w:ascii="Times New Roman"/>
                          <w:sz w:val="17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9344;top:4429;width:518;height:245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Time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15.654579pt;margin-top:57.115993pt;width:14.3pt;height:48.95pt;mso-position-horizontal-relative:page;mso-position-vertical-relative:paragraph;z-index:25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9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 w:hint="default"/>
                    </w:rPr>
                  </w:pPr>
                  <w:r>
                    <w:rPr>
                      <w:rFonts w:ascii="Times New Roman"/>
                      <w:w w:val="102"/>
                    </w:rPr>
                    <w:t>Pressuare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</w:rPr>
        <w:t>4 </w:t>
      </w:r>
      <w:r>
        <w:rPr/>
        <w:t>– ПАРАМЕТРЫ ДАВЛЕНИЯ И</w:t>
      </w:r>
      <w:r>
        <w:rPr>
          <w:spacing w:val="-16"/>
        </w:rPr>
        <w:t> </w:t>
      </w:r>
      <w:r>
        <w:rPr/>
        <w:t>ВРЕМЕНИ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shape style="position:absolute;margin-left:101.648674pt;margin-top:-126.345871pt;width:10.25pt;height:6.6pt;mso-position-horizontal-relative:page;mso-position-vertical-relative:paragraph;z-index:2512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102"/>
                      <w:sz w:val="16"/>
                    </w:rPr>
                    <w:t>1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079369pt;margin-top:-87.321655pt;width:10.25pt;height:12.95pt;mso-position-horizontal-relative:page;mso-position-vertical-relative:paragraph;z-index:2536" type="#_x0000_t202" filled="false" stroked="false">
            <v:textbox inset="0,0,0,0" style="layout-flow:vertical;mso-layout-flow-alt:bottom-to-top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8"/>
                      <w:w w:val="102"/>
                      <w:sz w:val="16"/>
                    </w:rPr>
                    <w:t>P2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z w:val="25"/>
        </w:rPr>
        <w:t>t1: </w:t>
      </w:r>
      <w:r>
        <w:rPr>
          <w:rFonts w:ascii="Times New Roman" w:hAnsi="Times New Roman"/>
          <w:sz w:val="25"/>
        </w:rPr>
        <w:t>Время оплавления стыка до образования грата  (симметричного</w:t>
      </w:r>
      <w:r>
        <w:rPr>
          <w:rFonts w:ascii="Times New Roman" w:hAnsi="Times New Roman"/>
          <w:spacing w:val="-18"/>
          <w:sz w:val="25"/>
        </w:rPr>
        <w:t> </w:t>
      </w:r>
      <w:r>
        <w:rPr>
          <w:rFonts w:ascii="Times New Roman" w:hAnsi="Times New Roman"/>
          <w:sz w:val="25"/>
        </w:rPr>
        <w:t>буртика)</w:t>
      </w:r>
    </w:p>
    <w:p>
      <w:pPr>
        <w:spacing w:line="287" w:lineRule="exact"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t2: </w:t>
      </w:r>
      <w:r>
        <w:rPr>
          <w:rFonts w:ascii="Times New Roman" w:hAnsi="Times New Roman"/>
          <w:sz w:val="25"/>
        </w:rPr>
        <w:t>Время нагрева без</w:t>
      </w:r>
      <w:r>
        <w:rPr>
          <w:rFonts w:ascii="Times New Roman" w:hAnsi="Times New Roman"/>
          <w:spacing w:val="-7"/>
          <w:sz w:val="25"/>
        </w:rPr>
        <w:t> </w:t>
      </w:r>
      <w:r>
        <w:rPr>
          <w:rFonts w:ascii="Times New Roman" w:hAnsi="Times New Roman"/>
          <w:sz w:val="25"/>
        </w:rPr>
        <w:t>давления</w:t>
      </w:r>
    </w:p>
    <w:p>
      <w:pPr>
        <w:spacing w:before="0"/>
        <w:ind w:left="100" w:right="104" w:firstLine="0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t3: </w:t>
      </w:r>
      <w:r>
        <w:rPr>
          <w:rFonts w:ascii="Times New Roman" w:hAnsi="Times New Roman"/>
          <w:sz w:val="25"/>
        </w:rPr>
        <w:t>Время технологической паузы для удаления нагревателя из зоны сварки и</w:t>
      </w:r>
      <w:r>
        <w:rPr>
          <w:rFonts w:ascii="Times New Roman" w:hAnsi="Times New Roman"/>
          <w:spacing w:val="-15"/>
          <w:sz w:val="25"/>
        </w:rPr>
        <w:t> </w:t>
      </w:r>
      <w:r>
        <w:rPr>
          <w:rFonts w:ascii="Times New Roman" w:hAnsi="Times New Roman"/>
          <w:sz w:val="25"/>
        </w:rPr>
        <w:t>сведения</w:t>
      </w:r>
      <w:r>
        <w:rPr>
          <w:rFonts w:ascii="Times New Roman" w:hAnsi="Times New Roman"/>
          <w:w w:val="99"/>
          <w:sz w:val="25"/>
        </w:rPr>
        <w:t> </w:t>
      </w:r>
      <w:r>
        <w:rPr>
          <w:rFonts w:ascii="Times New Roman" w:hAnsi="Times New Roman"/>
          <w:sz w:val="25"/>
        </w:rPr>
        <w:t>труб до их</w:t>
      </w:r>
      <w:r>
        <w:rPr>
          <w:rFonts w:ascii="Times New Roman" w:hAnsi="Times New Roman"/>
          <w:spacing w:val="-7"/>
          <w:sz w:val="25"/>
        </w:rPr>
        <w:t> </w:t>
      </w:r>
      <w:r>
        <w:rPr>
          <w:rFonts w:ascii="Times New Roman" w:hAnsi="Times New Roman"/>
          <w:sz w:val="25"/>
        </w:rPr>
        <w:t>соприкосновения</w:t>
      </w: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t4: </w:t>
      </w:r>
      <w:r>
        <w:rPr>
          <w:rFonts w:ascii="Times New Roman" w:hAnsi="Times New Roman"/>
          <w:sz w:val="25"/>
        </w:rPr>
        <w:t>Время увеличивающегося давления (давление</w:t>
      </w:r>
      <w:r>
        <w:rPr>
          <w:rFonts w:ascii="Times New Roman" w:hAnsi="Times New Roman"/>
          <w:spacing w:val="-8"/>
          <w:sz w:val="25"/>
        </w:rPr>
        <w:t> </w:t>
      </w:r>
      <w:r>
        <w:rPr>
          <w:rFonts w:ascii="Times New Roman" w:hAnsi="Times New Roman"/>
          <w:sz w:val="25"/>
        </w:rPr>
        <w:t>сварки)</w:t>
      </w:r>
    </w:p>
    <w:p>
      <w:pPr>
        <w:spacing w:line="287" w:lineRule="exact"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t5: </w:t>
      </w:r>
      <w:r>
        <w:rPr>
          <w:rFonts w:ascii="Times New Roman" w:hAnsi="Times New Roman"/>
          <w:sz w:val="25"/>
        </w:rPr>
        <w:t>Время необходимое для</w:t>
      </w:r>
      <w:r>
        <w:rPr>
          <w:rFonts w:ascii="Times New Roman" w:hAnsi="Times New Roman"/>
          <w:spacing w:val="-9"/>
          <w:sz w:val="25"/>
        </w:rPr>
        <w:t> </w:t>
      </w:r>
      <w:r>
        <w:rPr>
          <w:rFonts w:ascii="Times New Roman" w:hAnsi="Times New Roman"/>
          <w:sz w:val="25"/>
        </w:rPr>
        <w:t>охлаждения</w:t>
      </w:r>
    </w:p>
    <w:p>
      <w:pPr>
        <w:spacing w:line="287" w:lineRule="exact"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P1:  </w:t>
      </w:r>
      <w:r>
        <w:rPr>
          <w:rFonts w:ascii="Times New Roman" w:hAnsi="Times New Roman"/>
          <w:sz w:val="25"/>
        </w:rPr>
        <w:t>Давление оплавления торцов до образования симметричного</w:t>
      </w:r>
      <w:r>
        <w:rPr>
          <w:rFonts w:ascii="Times New Roman" w:hAnsi="Times New Roman"/>
          <w:spacing w:val="-20"/>
          <w:sz w:val="25"/>
        </w:rPr>
        <w:t> </w:t>
      </w:r>
      <w:r>
        <w:rPr>
          <w:rFonts w:ascii="Times New Roman" w:hAnsi="Times New Roman"/>
          <w:sz w:val="25"/>
        </w:rPr>
        <w:t>буртика</w:t>
      </w: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P2:  </w:t>
      </w:r>
      <w:r>
        <w:rPr>
          <w:rFonts w:ascii="Times New Roman" w:hAnsi="Times New Roman"/>
          <w:sz w:val="25"/>
        </w:rPr>
        <w:t>Давление необходимое для продолжения нагрева торцов</w:t>
      </w:r>
      <w:r>
        <w:rPr>
          <w:rFonts w:ascii="Times New Roman" w:hAnsi="Times New Roman"/>
          <w:spacing w:val="-11"/>
          <w:sz w:val="25"/>
        </w:rPr>
        <w:t> </w:t>
      </w:r>
      <w:r>
        <w:rPr>
          <w:rFonts w:ascii="Times New Roman" w:hAnsi="Times New Roman"/>
          <w:sz w:val="25"/>
        </w:rPr>
        <w:t>трубы</w:t>
      </w: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b/>
          <w:sz w:val="25"/>
        </w:rPr>
        <w:t>P5:  </w:t>
      </w:r>
      <w:r>
        <w:rPr>
          <w:rFonts w:ascii="Times New Roman" w:hAnsi="Times New Roman"/>
          <w:sz w:val="25"/>
        </w:rPr>
        <w:t>Время необходимое для охлаждения</w:t>
      </w:r>
      <w:r>
        <w:rPr>
          <w:rFonts w:ascii="Times New Roman" w:hAnsi="Times New Roman"/>
          <w:spacing w:val="-8"/>
          <w:sz w:val="25"/>
        </w:rPr>
        <w:t> </w:t>
      </w:r>
      <w:r>
        <w:rPr>
          <w:rFonts w:ascii="Times New Roman" w:hAnsi="Times New Roman"/>
          <w:sz w:val="25"/>
        </w:rPr>
        <w:t>стыка</w:t>
      </w:r>
    </w:p>
    <w:p>
      <w:pPr>
        <w:spacing w:after="0"/>
        <w:jc w:val="both"/>
        <w:rPr>
          <w:rFonts w:ascii="Times New Roman" w:hAnsi="Times New Roman" w:cs="Times New Roman" w:eastAsia="Times New Roman" w:hint="default"/>
          <w:sz w:val="25"/>
          <w:szCs w:val="25"/>
        </w:rPr>
        <w:sectPr>
          <w:pgSz w:w="11910" w:h="16840"/>
          <w:pgMar w:top="280" w:bottom="280" w:left="1160" w:right="1000"/>
        </w:sectPr>
      </w:pPr>
    </w:p>
    <w:p>
      <w:pPr>
        <w:spacing w:before="34"/>
        <w:ind w:left="220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w w:val="100"/>
          <w:sz w:val="28"/>
        </w:rPr>
      </w:r>
      <w:r>
        <w:rPr>
          <w:rFonts w:ascii="Times New Roman"/>
          <w:sz w:val="28"/>
          <w:u w:val="single" w:color="000000"/>
        </w:rPr>
        <w:t>PE 100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</w:t>
            </w:r>
            <w:r>
              <w:rPr>
                <w:rFonts w:ascii="Arial" w:hAnsi="Arial"/>
                <w:b/>
                <w:spacing w:val="-1"/>
                <w:sz w:val="16"/>
              </w:rPr>
              <w:t>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>
        <w:trPr>
          <w:trHeight w:val="301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29"/>
          <w:szCs w:val="2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 w:hint="default"/>
          <w:sz w:val="29"/>
          <w:szCs w:val="2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1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</w:tr>
      <w:tr>
        <w:trPr>
          <w:trHeight w:val="302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</w:tr>
    </w:tbl>
    <w:p>
      <w:pPr>
        <w:spacing w:after="0" w:line="230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top="300" w:bottom="280" w:left="1220" w:right="14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</w:tr>
      <w:tr>
        <w:trPr>
          <w:trHeight w:val="301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14,7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</w:tr>
      <w:tr>
        <w:trPr>
          <w:trHeight w:val="302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29,4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13,6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277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12,5)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14,7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29,4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36,8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</w:tr>
    </w:tbl>
    <w:p>
      <w:pPr>
        <w:spacing w:after="0" w:line="228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top="880" w:bottom="280" w:left="1220" w:right="14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28,6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32,3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36,4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</w:tr>
      <w:tr>
        <w:trPr>
          <w:trHeight w:val="301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40,9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45,5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00"/>
                <w:sz w:val="22"/>
              </w:rPr>
              <w:t>9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56" w:right="136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8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31,1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35,0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39,4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44,4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50,0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</w:t>
            </w:r>
          </w:p>
        </w:tc>
      </w:tr>
      <w:tr>
        <w:trPr>
          <w:trHeight w:val="302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55,6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77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7,4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42,6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48,0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54,1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60,8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67,6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93</w:t>
            </w:r>
          </w:p>
        </w:tc>
      </w:tr>
    </w:tbl>
    <w:p>
      <w:pPr>
        <w:spacing w:after="0" w:line="228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top="880" w:bottom="280" w:left="1220" w:right="1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00"/>
                <w:sz w:val="22"/>
              </w:rPr>
              <w:t>6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92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006FC0"/>
                <w:sz w:val="22"/>
              </w:rPr>
              <w:t>PE</w:t>
            </w:r>
            <w:r>
              <w:rPr>
                <w:rFonts w:ascii="Calibri"/>
                <w:color w:val="006FC0"/>
                <w:spacing w:val="-3"/>
                <w:sz w:val="22"/>
              </w:rPr>
              <w:t> </w:t>
            </w:r>
            <w:r>
              <w:rPr>
                <w:rFonts w:ascii="Calibri"/>
                <w:color w:val="006FC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6" w:right="136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бар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3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8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сек.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мин.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46,7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59,2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66,7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before="64"/>
        <w:ind w:left="106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w w:val="100"/>
          <w:sz w:val="28"/>
        </w:rPr>
      </w:r>
      <w:r>
        <w:rPr>
          <w:rFonts w:ascii="Times New Roman"/>
          <w:sz w:val="28"/>
          <w:u w:val="single" w:color="000000"/>
        </w:rPr>
        <w:t>PE</w:t>
      </w:r>
      <w:r>
        <w:rPr>
          <w:rFonts w:ascii="Times New Roman"/>
          <w:spacing w:val="-1"/>
          <w:sz w:val="28"/>
          <w:u w:val="single" w:color="000000"/>
        </w:rPr>
        <w:t> </w:t>
      </w:r>
      <w:r>
        <w:rPr>
          <w:rFonts w:ascii="Times New Roman"/>
          <w:sz w:val="28"/>
          <w:u w:val="single" w:color="000000"/>
        </w:rPr>
        <w:t>80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41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3,2)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</w:t>
            </w:r>
            <w:r>
              <w:rPr>
                <w:rFonts w:ascii="Arial" w:hAnsi="Arial"/>
                <w:b/>
                <w:spacing w:val="-1"/>
                <w:sz w:val="16"/>
              </w:rPr>
              <w:t>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33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</w:tr>
    </w:tbl>
    <w:p>
      <w:pPr>
        <w:spacing w:after="0" w:line="227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top="640" w:bottom="280" w:left="1180" w:right="14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</w:tr>
      <w:tr>
        <w:trPr>
          <w:trHeight w:val="301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2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30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</w:tr>
      <w:tr>
        <w:trPr>
          <w:trHeight w:val="302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1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14,7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29,4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</w:tr>
    </w:tbl>
    <w:p>
      <w:pPr>
        <w:spacing w:after="0" w:line="227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top="880" w:bottom="280" w:left="1220" w:right="14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13,6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14,7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147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29,4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</w:tr>
      <w:tr>
        <w:trPr>
          <w:trHeight w:val="301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36,8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368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4"/>
        <w:gridCol w:w="953"/>
        <w:gridCol w:w="843"/>
        <w:gridCol w:w="1169"/>
        <w:gridCol w:w="1165"/>
        <w:gridCol w:w="1186"/>
        <w:gridCol w:w="824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27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12,5)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4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56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2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28,6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286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32,3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21,9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323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36,4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27,8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364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40,9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409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</w:tr>
      <w:tr>
        <w:trPr>
          <w:trHeight w:val="302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45,5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4"/>
        <w:gridCol w:w="953"/>
        <w:gridCol w:w="843"/>
        <w:gridCol w:w="1169"/>
        <w:gridCol w:w="1165"/>
        <w:gridCol w:w="1186"/>
        <w:gridCol w:w="824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00"/>
                <w:sz w:val="22"/>
              </w:rPr>
              <w:t>9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6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4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"/>
              <w:ind w:left="156" w:right="139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1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31,1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35,0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39,4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26,2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44,4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33,3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50,0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42,1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55,6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77</w:t>
            </w:r>
          </w:p>
        </w:tc>
      </w:tr>
    </w:tbl>
    <w:p>
      <w:pPr>
        <w:spacing w:after="0" w:line="227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1910" w:h="16840"/>
          <w:pgMar w:top="880" w:bottom="280" w:left="1180" w:right="1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7,4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7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30,4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42,6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48,0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54,1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39,4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75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60,8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67,6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7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34"/>
        <w:gridCol w:w="992"/>
        <w:gridCol w:w="955"/>
        <w:gridCol w:w="843"/>
        <w:gridCol w:w="1169"/>
        <w:gridCol w:w="1162"/>
        <w:gridCol w:w="1188"/>
        <w:gridCol w:w="821"/>
      </w:tblGrid>
      <w:tr>
        <w:trPr>
          <w:trHeight w:val="233" w:hRule="exact"/>
        </w:trPr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105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Robu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right="109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SDR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w w:val="100"/>
                <w:sz w:val="22"/>
              </w:rPr>
              <w:t>6</w:t>
            </w:r>
            <w:r>
              <w:rPr>
                <w:rFonts w:ascii="Calibri"/>
                <w:w w:val="100"/>
                <w:sz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47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E36C09"/>
                <w:sz w:val="22"/>
              </w:rPr>
              <w:t>PE</w:t>
            </w:r>
            <w:r>
              <w:rPr>
                <w:rFonts w:ascii="Calibri"/>
                <w:color w:val="E36C09"/>
                <w:spacing w:val="-1"/>
                <w:sz w:val="22"/>
              </w:rPr>
              <w:t> </w:t>
            </w:r>
            <w:r>
              <w:rPr>
                <w:rFonts w:ascii="Calibri"/>
                <w:color w:val="E36C09"/>
                <w:sz w:val="22"/>
              </w:rPr>
              <w:t>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(PN</w:t>
            </w:r>
          </w:p>
        </w:tc>
        <w:tc>
          <w:tcPr>
            <w:tcW w:w="84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25)</w:t>
            </w:r>
          </w:p>
        </w:tc>
        <w:tc>
          <w:tcPr>
            <w:tcW w:w="11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1" w:right="1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Диаметр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трубы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(OD)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Толщина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стенки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(s)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Давление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сварки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P1=P5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" w:hanging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Высота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грата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(буртика)</w:t>
            </w:r>
            <w:r>
              <w:rPr>
                <w:rFonts w:ascii="Arial" w:hAnsi="Arial"/>
                <w:spacing w:val="-1"/>
                <w:sz w:val="16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нагрева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(t2)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технологич.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паузы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увеличения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давления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(t4)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охлаждения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(t5)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56" w:right="137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Общее</w:t>
            </w:r>
            <w:r>
              <w:rPr>
                <w:rFonts w:ascii="Arial" w:hAnsi="Arial"/>
                <w:b/>
                <w:w w:val="10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время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30,0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33,3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11,7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46,7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52,5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59,2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66,7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5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7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9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</w:t>
            </w:r>
          </w:p>
        </w:tc>
      </w:tr>
      <w:tr>
        <w:trPr>
          <w:trHeight w:val="300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2"/>
        <w:spacing w:line="240" w:lineRule="auto"/>
        <w:ind w:left="736" w:right="0" w:firstLine="0"/>
        <w:jc w:val="left"/>
        <w:rPr>
          <w:b w:val="0"/>
          <w:bCs w:val="0"/>
        </w:rPr>
      </w:pPr>
      <w:r>
        <w:rPr/>
        <w:t>Визуальная диагностика возможных ошибок при проведении процедуры</w:t>
      </w:r>
      <w:r>
        <w:rPr>
          <w:spacing w:val="-25"/>
        </w:rPr>
        <w:t> </w:t>
      </w:r>
      <w:r>
        <w:rPr/>
        <w:t>сварки</w:t>
      </w:r>
      <w:r>
        <w:rPr>
          <w:b w:val="0"/>
        </w:rPr>
      </w:r>
    </w:p>
    <w:p>
      <w:pPr>
        <w:spacing w:line="4380" w:lineRule="exact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87"/>
          <w:sz w:val="20"/>
          <w:szCs w:val="20"/>
        </w:rPr>
        <w:drawing>
          <wp:inline distT="0" distB="0" distL="0" distR="0">
            <wp:extent cx="6188713" cy="2781776"/>
            <wp:effectExtent l="0" t="0" r="0" b="0"/>
            <wp:docPr id="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3" cy="278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87"/>
          <w:sz w:val="20"/>
          <w:szCs w:val="20"/>
        </w:rPr>
      </w:r>
    </w:p>
    <w:p>
      <w:pPr>
        <w:spacing w:after="0" w:line="4380" w:lineRule="exact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1910" w:h="16840"/>
          <w:pgMar w:top="600" w:bottom="280" w:left="620" w:right="1240"/>
        </w:sectPr>
      </w:pPr>
    </w:p>
    <w:p>
      <w:pPr>
        <w:spacing w:before="34"/>
        <w:ind w:left="2720" w:right="2820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5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– МЕРЫ</w:t>
      </w:r>
      <w:r>
        <w:rPr>
          <w:rFonts w:ascii="Times New Roman" w:hAnsi="Times New Roman" w:cs="Times New Roman" w:eastAsia="Times New Roman" w:hint="default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ПРЕДОСТОРОЖНОСТИ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0" w:lineRule="auto" w:before="0" w:after="0"/>
        <w:ind w:left="540" w:right="2789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417.059998pt;margin-top:5.846377pt;width:110.244613pt;height:101.998054pt;mso-position-horizontal-relative:page;mso-position-vertical-relative:paragraph;z-index:2584" type="#_x0000_t75" stroked="false">
            <v:imagedata r:id="rId20" o:title=""/>
          </v:shape>
        </w:pic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Узлы сварочного аппарат являются источником</w:t>
      </w:r>
      <w:r>
        <w:rPr>
          <w:rFonts w:ascii="Times New Roman" w:hAnsi="Times New Roman" w:cs="Times New Roman" w:eastAsia="Times New Roman" w:hint="default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высокой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температуры (до 300 °С) и давления (до 250 бар). В</w:t>
      </w:r>
      <w:r>
        <w:rPr>
          <w:rFonts w:ascii="Times New Roman" w:hAnsi="Times New Roman" w:cs="Times New Roman" w:eastAsia="Times New Roman" w:hint="default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аппарате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имеются острые и движущиеся части. Использовать</w:t>
      </w:r>
      <w:r>
        <w:rPr>
          <w:rFonts w:ascii="Times New Roman" w:hAnsi="Times New Roman" w:cs="Times New Roman" w:eastAsia="Times New Roman" w:hint="default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аппарат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должны только специалисты, прошедшие</w:t>
      </w:r>
      <w:r>
        <w:rPr>
          <w:rFonts w:ascii="Times New Roman" w:hAnsi="Times New Roman" w:cs="Times New Roman" w:eastAsia="Times New Roman" w:hint="default"/>
          <w:b/>
          <w:bCs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специальную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 подготовку и имеющие документ установленного</w:t>
      </w:r>
      <w:r>
        <w:rPr>
          <w:rFonts w:ascii="Times New Roman" w:hAnsi="Times New Roman" w:cs="Times New Roman" w:eastAsia="Times New Roman" w:hint="default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образца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74" w:lineRule="exact" w:before="24" w:after="0"/>
        <w:ind w:left="540" w:right="3408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Во время эксплуатации, аппарат должен находиться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z w:val="24"/>
        </w:rPr>
        <w:t> горизонтальной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плоскости.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93" w:lineRule="exact" w:before="0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Аппарат может использоваться только в сухих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условиях.</w:t>
      </w:r>
      <w:r>
        <w:rPr>
          <w:rFonts w:ascii="Times New Roman" w:hAnsi="Times New Roman"/>
          <w:sz w:val="24"/>
        </w:rPr>
      </w:r>
    </w:p>
    <w:p>
      <w:pPr>
        <w:spacing w:before="0"/>
        <w:ind w:left="54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Блоки аппарата должны быть защищены от атмосферных осадков и др.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источников</w:t>
      </w:r>
      <w:r>
        <w:rPr>
          <w:rFonts w:ascii="Times New Roman" w:hAnsi="Times New Roman"/>
          <w:b/>
          <w:sz w:val="24"/>
        </w:rPr>
        <w:t> влаги.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93" w:lineRule="exact" w:before="2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Перед использованием проверьте электрический кабель и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соединения.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40" w:lineRule="auto" w:before="0" w:after="0"/>
        <w:ind w:left="540" w:right="76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Не трогайте включенный или недавно отключенный нагреватель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Проверяйте уровень нагрева при помощи термостата. Для дополнительного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контроля</w:t>
      </w:r>
      <w:r>
        <w:rPr>
          <w:rFonts w:ascii="Times New Roman" w:hAnsi="Times New Roman"/>
          <w:b/>
          <w:sz w:val="24"/>
        </w:rPr>
        <w:t> температуры нагревателя используйте внешний контрольный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термометр</w:t>
      </w:r>
      <w:r>
        <w:rPr>
          <w:rFonts w:ascii="Times New Roman" w:hAnsi="Times New Roman"/>
          <w:b/>
          <w:sz w:val="24"/>
        </w:rPr>
        <w:t> (приобретается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отдельно).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93" w:lineRule="exact" w:before="2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При переносе нагревателя используйте рукоятку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93" w:lineRule="exact" w:before="0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Закрепите торцеватель на станине перед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использованием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93" w:lineRule="exact" w:before="0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Не переносите торцеватель во время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работы.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93" w:lineRule="exact" w:before="0" w:after="0"/>
        <w:ind w:left="54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Не трогайте лезвия торцевателя во время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работы.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7"/>
        </w:numPr>
        <w:tabs>
          <w:tab w:pos="541" w:val="left" w:leader="none"/>
        </w:tabs>
        <w:spacing w:line="274" w:lineRule="exact" w:before="23" w:after="0"/>
        <w:ind w:left="540" w:right="424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После обработки торцевателем, отключите его от разъема и положите в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защитный</w:t>
      </w:r>
      <w:r>
        <w:rPr>
          <w:rFonts w:ascii="Times New Roman" w:hAnsi="Times New Roman"/>
          <w:b/>
          <w:sz w:val="24"/>
        </w:rPr>
        <w:t> кожух.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spacing w:before="0"/>
        <w:ind w:left="1759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6. РЕКОМЕНДАЦИИ ПО ОРГАНИЗАЦИИ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РАБОТ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left="103" w:right="269"/>
        <w:jc w:val="left"/>
      </w:pPr>
      <w:r>
        <w:rPr/>
        <w:t>Сварочные аппараты могут применяться на объектах, возводимых в холодной и</w:t>
      </w:r>
      <w:r>
        <w:rPr>
          <w:spacing w:val="34"/>
        </w:rPr>
        <w:t> </w:t>
      </w:r>
      <w:r>
        <w:rPr/>
        <w:t>умеренной</w:t>
      </w:r>
      <w:r>
        <w:rPr/>
        <w:t> строительно</w:t>
      </w:r>
      <w:r>
        <w:rPr>
          <w:rFonts w:ascii="Times New Roman" w:hAnsi="Times New Roman"/>
        </w:rPr>
        <w:t>-</w:t>
      </w:r>
      <w:r>
        <w:rPr/>
        <w:t>климатических зонах России по ГОСТ 16350 при температуре не ниже минус</w:t>
      </w:r>
      <w:r>
        <w:rPr>
          <w:spacing w:val="-14"/>
        </w:rPr>
        <w:t> </w:t>
      </w:r>
      <w:r>
        <w:rPr/>
        <w:t>15</w:t>
      </w:r>
    </w:p>
    <w:p>
      <w:pPr>
        <w:pStyle w:val="BodyText"/>
        <w:spacing w:line="240" w:lineRule="auto"/>
        <w:ind w:left="103" w:right="0"/>
        <w:jc w:val="left"/>
      </w:pPr>
      <w:r>
        <w:rPr/>
        <w:t>ºС.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3" w:right="0"/>
        <w:jc w:val="left"/>
      </w:pPr>
      <w:r>
        <w:rPr/>
        <w:t>Практика показывает, что значительная часть случаев нарушения технологии</w:t>
      </w:r>
      <w:r>
        <w:rPr>
          <w:spacing w:val="39"/>
        </w:rPr>
        <w:t> </w:t>
      </w:r>
      <w:r>
        <w:rPr/>
        <w:t>сварки</w:t>
      </w:r>
      <w:r>
        <w:rPr/>
        <w:t> приходится на сварку при отрицательных температурах окружающей</w:t>
      </w:r>
      <w:r>
        <w:rPr>
          <w:spacing w:val="-22"/>
        </w:rPr>
        <w:t> </w:t>
      </w:r>
      <w:r>
        <w:rPr/>
        <w:t>среды.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9369" w:val="left" w:leader="none"/>
        </w:tabs>
        <w:spacing w:line="240" w:lineRule="auto"/>
        <w:ind w:left="103" w:right="259"/>
        <w:jc w:val="left"/>
      </w:pPr>
      <w:r>
        <w:rPr/>
        <w:t>По  этой  причине  работы  по  сварке  рекомендуется,  по  возможности,  </w:t>
      </w:r>
      <w:r>
        <w:rPr>
          <w:spacing w:val="31"/>
        </w:rPr>
        <w:t> </w:t>
      </w:r>
      <w:r>
        <w:rPr/>
        <w:t>производить</w:t>
        <w:tab/>
        <w:t>при</w:t>
      </w:r>
      <w:r>
        <w:rPr/>
        <w:t> температуре воздуха от + 30°С до +</w:t>
      </w:r>
      <w:r>
        <w:rPr>
          <w:spacing w:val="-9"/>
        </w:rPr>
        <w:t> </w:t>
      </w:r>
      <w:r>
        <w:rPr/>
        <w:t>5°С.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3" w:right="259"/>
        <w:jc w:val="both"/>
      </w:pPr>
      <w:r>
        <w:rPr/>
        <w:t>При температурах окружающей среды, выходящих за интервал + 30°С до + 5°С, но</w:t>
      </w:r>
      <w:r>
        <w:rPr>
          <w:spacing w:val="42"/>
        </w:rPr>
        <w:t> </w:t>
      </w:r>
      <w:r>
        <w:rPr/>
        <w:t>в</w:t>
      </w:r>
      <w:r>
        <w:rPr/>
        <w:t> диапазоне</w:t>
      </w:r>
      <w:r>
        <w:rPr>
          <w:spacing w:val="49"/>
        </w:rPr>
        <w:t> </w:t>
      </w:r>
      <w:r>
        <w:rPr/>
        <w:t>от</w:t>
      </w:r>
      <w:r>
        <w:rPr>
          <w:spacing w:val="51"/>
        </w:rPr>
        <w:t> </w:t>
      </w:r>
      <w:r>
        <w:rPr/>
        <w:t>+40°С</w:t>
      </w:r>
      <w:r>
        <w:rPr>
          <w:spacing w:val="51"/>
        </w:rPr>
        <w:t> </w:t>
      </w:r>
      <w:r>
        <w:rPr/>
        <w:t>до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5°С,</w:t>
      </w:r>
      <w:r>
        <w:rPr>
          <w:spacing w:val="50"/>
        </w:rPr>
        <w:t> </w:t>
      </w:r>
      <w:r>
        <w:rPr/>
        <w:t>когда</w:t>
      </w:r>
      <w:r>
        <w:rPr>
          <w:spacing w:val="49"/>
        </w:rPr>
        <w:t> </w:t>
      </w:r>
      <w:r>
        <w:rPr/>
        <w:t>качественная</w:t>
      </w:r>
      <w:r>
        <w:rPr>
          <w:spacing w:val="50"/>
        </w:rPr>
        <w:t> </w:t>
      </w:r>
      <w:r>
        <w:rPr/>
        <w:t>реализация</w:t>
      </w:r>
      <w:r>
        <w:rPr>
          <w:spacing w:val="50"/>
        </w:rPr>
        <w:t> </w:t>
      </w:r>
      <w:r>
        <w:rPr/>
        <w:t>персоналом</w:t>
      </w:r>
      <w:r>
        <w:rPr>
          <w:spacing w:val="50"/>
        </w:rPr>
        <w:t> </w:t>
      </w:r>
      <w:r>
        <w:rPr/>
        <w:t>навыков</w:t>
      </w:r>
      <w:r>
        <w:rPr>
          <w:spacing w:val="50"/>
        </w:rPr>
        <w:t> </w:t>
      </w:r>
      <w:r>
        <w:rPr/>
        <w:t>сильно</w:t>
      </w:r>
      <w:r>
        <w:rPr/>
        <w:t> затруднена, сварку рекомендуется проводить в помещениях (укрытиях),</w:t>
      </w:r>
      <w:r>
        <w:rPr>
          <w:spacing w:val="45"/>
        </w:rPr>
        <w:t> </w:t>
      </w:r>
      <w:r>
        <w:rPr/>
        <w:t>обеспечивающих</w:t>
      </w:r>
      <w:r>
        <w:rPr/>
        <w:t> соблюдение температурного  интервала от + 30°С до +</w:t>
      </w:r>
      <w:r>
        <w:rPr>
          <w:spacing w:val="-13"/>
        </w:rPr>
        <w:t> </w:t>
      </w:r>
      <w:r>
        <w:rPr/>
        <w:t>5°С.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03" w:right="262"/>
        <w:jc w:val="both"/>
      </w:pPr>
      <w:r>
        <w:rPr/>
        <w:t>При температурах ниже 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5°С и силе ветра более 3 м/с осуществлять проведение работ</w:t>
      </w:r>
      <w:r>
        <w:rPr>
          <w:spacing w:val="45"/>
        </w:rPr>
        <w:t> </w:t>
      </w:r>
      <w:r>
        <w:rPr/>
        <w:t>по</w:t>
      </w:r>
      <w:r>
        <w:rPr/>
        <w:t> сварке настоятельно рекомендуется с устройством отапливаемых укрытий, при этом</w:t>
      </w:r>
      <w:r>
        <w:rPr>
          <w:spacing w:val="29"/>
        </w:rPr>
        <w:t> </w:t>
      </w:r>
      <w:r>
        <w:rPr/>
        <w:t>должна</w:t>
      </w:r>
      <w:r>
        <w:rPr/>
        <w:t> быть</w:t>
      </w:r>
      <w:r>
        <w:rPr>
          <w:spacing w:val="50"/>
        </w:rPr>
        <w:t> </w:t>
      </w:r>
      <w:r>
        <w:rPr/>
        <w:t>обеспечена</w:t>
      </w:r>
      <w:r>
        <w:rPr>
          <w:spacing w:val="48"/>
        </w:rPr>
        <w:t> </w:t>
      </w:r>
      <w:r>
        <w:rPr/>
        <w:t>подача</w:t>
      </w:r>
      <w:r>
        <w:rPr>
          <w:spacing w:val="48"/>
        </w:rPr>
        <w:t> </w:t>
      </w:r>
      <w:r>
        <w:rPr/>
        <w:t>нагретого</w:t>
      </w:r>
      <w:r>
        <w:rPr>
          <w:spacing w:val="49"/>
        </w:rPr>
        <w:t> </w:t>
      </w:r>
      <w:r>
        <w:rPr/>
        <w:t>воздуха</w:t>
      </w:r>
      <w:r>
        <w:rPr>
          <w:spacing w:val="50"/>
        </w:rPr>
        <w:t> </w:t>
      </w:r>
      <w:r>
        <w:rPr/>
        <w:t>внутрь</w:t>
      </w:r>
      <w:r>
        <w:rPr>
          <w:spacing w:val="50"/>
        </w:rPr>
        <w:t> </w:t>
      </w:r>
      <w:r>
        <w:rPr/>
        <w:t>свариваемых</w:t>
      </w:r>
      <w:r>
        <w:rPr>
          <w:spacing w:val="50"/>
        </w:rPr>
        <w:t> </w:t>
      </w:r>
      <w:r>
        <w:rPr/>
        <w:t>отрезков</w:t>
      </w:r>
      <w:r>
        <w:rPr>
          <w:spacing w:val="49"/>
        </w:rPr>
        <w:t> </w:t>
      </w:r>
      <w:r>
        <w:rPr/>
        <w:t>трубопровода</w:t>
      </w:r>
      <w:r>
        <w:rPr>
          <w:spacing w:val="50"/>
        </w:rPr>
        <w:t> </w:t>
      </w:r>
      <w:r>
        <w:rPr/>
        <w:t>и</w:t>
      </w:r>
      <w:r>
        <w:rPr/>
        <w:t> применение заглушек на концах труб, чтобы температура воздуха внутри свариваемой</w:t>
      </w:r>
      <w:r>
        <w:rPr>
          <w:spacing w:val="-7"/>
        </w:rPr>
        <w:t> </w:t>
      </w:r>
      <w:r>
        <w:rPr/>
        <w:t>трубы</w:t>
      </w:r>
      <w:r>
        <w:rPr/>
        <w:t> находилась в пределах от +40°С до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5°С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240" w:lineRule="auto"/>
        <w:ind w:right="0" w:firstLine="0"/>
        <w:jc w:val="left"/>
        <w:rPr>
          <w:b w:val="0"/>
          <w:bCs w:val="0"/>
        </w:rPr>
      </w:pPr>
      <w:r>
        <w:rPr/>
        <w:t>Проверка работоспособности предохранителя общего</w:t>
      </w:r>
      <w:r>
        <w:rPr>
          <w:spacing w:val="-22"/>
        </w:rPr>
        <w:t> </w:t>
      </w:r>
      <w:r>
        <w:rPr/>
        <w:t>выключателя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540" w:right="0"/>
        <w:jc w:val="left"/>
      </w:pPr>
      <w:r>
        <w:rPr/>
        <w:t>Общий выключатель (</w:t>
      </w:r>
      <w:r>
        <w:rPr>
          <w:rFonts w:ascii="Times New Roman" w:hAnsi="Times New Roman"/>
        </w:rPr>
        <w:t>"1"</w:t>
      </w:r>
      <w:r>
        <w:rPr/>
        <w:t>) имеет кнопку проверки работоспособности</w:t>
      </w:r>
      <w:r>
        <w:rPr>
          <w:spacing w:val="16"/>
        </w:rPr>
        <w:t> </w:t>
      </w:r>
      <w:r>
        <w:rPr/>
        <w:t>предохранителя</w:t>
      </w:r>
      <w:r>
        <w:rPr/>
        <w:t> </w:t>
      </w:r>
      <w:r>
        <w:rPr>
          <w:rFonts w:ascii="Times New Roman" w:hAnsi="Times New Roman"/>
        </w:rPr>
        <w:t>("</w:t>
      </w:r>
      <w:r>
        <w:rPr/>
        <w:t>1а</w:t>
      </w:r>
      <w:r>
        <w:rPr>
          <w:rFonts w:ascii="Times New Roman" w:hAnsi="Times New Roman"/>
        </w:rPr>
        <w:t>").  </w:t>
      </w:r>
      <w:r>
        <w:rPr/>
        <w:t>Рекомендуется проводить проверку работоспособности 1 (один) раз в</w:t>
      </w:r>
      <w:r>
        <w:rPr>
          <w:spacing w:val="-23"/>
        </w:rPr>
        <w:t> </w:t>
      </w:r>
      <w:r>
        <w:rPr/>
        <w:t>месяц.</w:t>
      </w:r>
    </w:p>
    <w:p>
      <w:pPr>
        <w:spacing w:after="0" w:line="240" w:lineRule="auto"/>
        <w:jc w:val="left"/>
        <w:sectPr>
          <w:pgSz w:w="11910" w:h="16840"/>
          <w:pgMar w:top="300" w:bottom="280" w:left="900" w:right="10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6"/>
          <w:szCs w:val="6"/>
        </w:rPr>
      </w:pPr>
    </w:p>
    <w:p>
      <w:pPr>
        <w:spacing w:line="5313" w:lineRule="exact"/>
        <w:ind w:left="86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05"/>
          <w:sz w:val="20"/>
          <w:szCs w:val="20"/>
        </w:rPr>
        <w:pict>
          <v:group style="width:272.5pt;height:265.7pt;mso-position-horizontal-relative:char;mso-position-vertical-relative:line" coordorigin="0,0" coordsize="5450,5314">
            <v:shape style="position:absolute;left:69;top:613;width:5380;height:3790" type="#_x0000_t75" stroked="false">
              <v:imagedata r:id="rId21" o:title=""/>
            </v:shape>
            <v:group style="position:absolute;left:488;top:188;width:949;height:3441" coordorigin="488,188" coordsize="949,3441">
              <v:shape style="position:absolute;left:488;top:188;width:949;height:3441" coordorigin="488,188" coordsize="949,3441" path="m1437,3628l488,188e" filled="false" stroked="true" strokeweight=".75pt" strokecolor="#000000">
                <v:path arrowok="t"/>
              </v:shape>
            </v:group>
            <v:group style="position:absolute;left:8;top:8;width:360;height:420" coordorigin="8,8" coordsize="360,420">
              <v:shape style="position:absolute;left:8;top:8;width:360;height:420" coordorigin="8,8" coordsize="360,420" path="m8,428l368,428,368,8,8,8,8,428xe" filled="false" stroked="true" strokeweight=".75pt" strokecolor="#000000">
                <v:path arrowok="t"/>
              </v:shape>
            </v:group>
            <v:group style="position:absolute;left:2670;top:249;width:215;height:1471" coordorigin="2670,249" coordsize="215,1471">
              <v:shape style="position:absolute;left:2670;top:249;width:215;height:1471" coordorigin="2670,249" coordsize="215,1471" path="m2670,1720l2885,249e" filled="false" stroked="true" strokeweight=".75pt" strokecolor="#000000">
                <v:path arrowok="t"/>
              </v:shape>
            </v:group>
            <v:group style="position:absolute;left:2660;top:3555;width:331;height:1519" coordorigin="2660,3555" coordsize="331,1519">
              <v:shape style="position:absolute;left:2660;top:3555;width:331;height:1519" coordorigin="2660,3555" coordsize="331,1519" path="m2660,3555l2991,5074e" filled="false" stroked="true" strokeweight=".75pt" strokecolor="#000000">
                <v:path arrowok="t"/>
              </v:shape>
              <v:shape style="position:absolute;left:160;top:110;width:1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3005;top:68;width:604;height:420" type="#_x0000_t202" filled="false" stroked="true" strokeweight=".75pt" strokecolor="#000000">
                <v:textbox inset="0,0,0,0">
                  <w:txbxContent>
                    <w:p>
                      <w:pPr>
                        <w:spacing w:before="65"/>
                        <w:ind w:left="145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1а</w:t>
                      </w:r>
                    </w:p>
                  </w:txbxContent>
                </v:textbox>
                <w10:wrap type="none"/>
              </v:shape>
              <v:shape style="position:absolute;left:3111;top:4894;width:610;height:420" type="#_x0000_t202" filled="false" stroked="true" strokeweight=".75pt" strokecolor="#000000">
                <v:textbox inset="0,0,0,0">
                  <w:txbxContent>
                    <w:p>
                      <w:pPr>
                        <w:spacing w:before="65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1в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105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40" w:lineRule="auto" w:before="69"/>
        <w:ind w:left="100" w:right="112"/>
        <w:jc w:val="both"/>
      </w:pPr>
      <w:r>
        <w:rPr/>
        <w:t>Для</w:t>
      </w:r>
      <w:r>
        <w:rPr>
          <w:spacing w:val="32"/>
        </w:rPr>
        <w:t> </w:t>
      </w:r>
      <w:r>
        <w:rPr/>
        <w:t>этого</w:t>
      </w:r>
      <w:r>
        <w:rPr>
          <w:spacing w:val="32"/>
        </w:rPr>
        <w:t> </w:t>
      </w:r>
      <w:r>
        <w:rPr/>
        <w:t>необходимо</w:t>
      </w:r>
      <w:r>
        <w:rPr>
          <w:spacing w:val="29"/>
        </w:rPr>
        <w:t> </w:t>
      </w:r>
      <w:r>
        <w:rPr/>
        <w:t>нажать</w:t>
      </w:r>
      <w:r>
        <w:rPr>
          <w:spacing w:val="33"/>
        </w:rPr>
        <w:t> </w:t>
      </w:r>
      <w:r>
        <w:rPr/>
        <w:t>кнопку</w:t>
      </w:r>
      <w:r>
        <w:rPr>
          <w:spacing w:val="27"/>
        </w:rPr>
        <w:t> </w:t>
      </w:r>
      <w:r>
        <w:rPr/>
        <w:t>"1а".</w:t>
      </w:r>
      <w:r>
        <w:rPr>
          <w:spacing w:val="34"/>
        </w:rPr>
        <w:t> </w:t>
      </w:r>
      <w:r>
        <w:rPr/>
        <w:t>Если</w:t>
      </w:r>
      <w:r>
        <w:rPr>
          <w:spacing w:val="33"/>
        </w:rPr>
        <w:t> </w:t>
      </w:r>
      <w:r>
        <w:rPr/>
        <w:t>при</w:t>
      </w:r>
      <w:r>
        <w:rPr>
          <w:spacing w:val="33"/>
        </w:rPr>
        <w:t> </w:t>
      </w:r>
      <w:r>
        <w:rPr/>
        <w:t>этом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происходит</w:t>
      </w:r>
      <w:r>
        <w:rPr>
          <w:spacing w:val="32"/>
        </w:rPr>
        <w:t> </w:t>
      </w:r>
      <w:r>
        <w:rPr/>
        <w:t>срабатывания</w:t>
      </w:r>
      <w:r>
        <w:rPr/>
        <w:t> кнопки</w:t>
      </w:r>
      <w:r>
        <w:rPr>
          <w:spacing w:val="36"/>
        </w:rPr>
        <w:t> </w:t>
      </w:r>
      <w:r>
        <w:rPr/>
        <w:t>"1в",</w:t>
      </w:r>
      <w:r>
        <w:rPr>
          <w:spacing w:val="35"/>
        </w:rPr>
        <w:t> </w:t>
      </w:r>
      <w:r>
        <w:rPr/>
        <w:t>то</w:t>
      </w:r>
      <w:r>
        <w:rPr>
          <w:spacing w:val="35"/>
        </w:rPr>
        <w:t> </w:t>
      </w:r>
      <w:r>
        <w:rPr/>
        <w:t>выключатель</w:t>
      </w:r>
      <w:r>
        <w:rPr>
          <w:spacing w:val="36"/>
        </w:rPr>
        <w:t> </w:t>
      </w:r>
      <w:r>
        <w:rPr/>
        <w:t>исправен.</w:t>
      </w:r>
      <w:r>
        <w:rPr>
          <w:spacing w:val="35"/>
        </w:rPr>
        <w:t> </w:t>
      </w:r>
      <w:r>
        <w:rPr/>
        <w:t>Если</w:t>
      </w:r>
      <w:r>
        <w:rPr>
          <w:spacing w:val="36"/>
        </w:rPr>
        <w:t> </w:t>
      </w:r>
      <w:r>
        <w:rPr/>
        <w:t>происходит</w:t>
      </w:r>
      <w:r>
        <w:rPr>
          <w:spacing w:val="35"/>
        </w:rPr>
        <w:t> </w:t>
      </w:r>
      <w:r>
        <w:rPr/>
        <w:t>срабатывание</w:t>
      </w:r>
      <w:r>
        <w:rPr>
          <w:spacing w:val="34"/>
        </w:rPr>
        <w:t> </w:t>
      </w:r>
      <w:r>
        <w:rPr/>
        <w:t>кнопки</w:t>
      </w:r>
      <w:r>
        <w:rPr>
          <w:spacing w:val="36"/>
        </w:rPr>
        <w:t> </w:t>
      </w:r>
      <w:r>
        <w:rPr/>
        <w:t>"1в",</w:t>
      </w:r>
      <w:r>
        <w:rPr>
          <w:spacing w:val="35"/>
        </w:rPr>
        <w:t> </w:t>
      </w:r>
      <w:r>
        <w:rPr/>
        <w:t>то</w:t>
      </w:r>
      <w:r>
        <w:rPr/>
        <w:t> выключатель нуждается в</w:t>
      </w:r>
      <w:r>
        <w:rPr>
          <w:spacing w:val="-11"/>
        </w:rPr>
        <w:t> </w:t>
      </w:r>
      <w:r>
        <w:rPr/>
        <w:t>замене.</w:t>
      </w:r>
    </w:p>
    <w:sectPr>
      <w:pgSz w:w="11910" w:h="16840"/>
      <w:pgMar w:top="480" w:bottom="280" w:left="13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"/>
      <w:lvlJc w:val="left"/>
      <w:pPr>
        <w:ind w:left="540" w:hanging="361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6" w:hanging="28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281"/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lvlText w:val="%1-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486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0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20"/>
        <w:jc w:val="righ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55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4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42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423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40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4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31" w:hanging="212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88" w:hanging="423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6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423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88" w:hanging="420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540" w:hanging="36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title>1-</dc:title>
  <dcterms:created xsi:type="dcterms:W3CDTF">2015-07-13T11:25:10Z</dcterms:created>
  <dcterms:modified xsi:type="dcterms:W3CDTF">2015-07-13T11:25:10Z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2015-07-13T00:00:00Z</vt:filetime>
  </property>
</Properties>
</file>